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A1" w:rsidRPr="007B6A57" w:rsidRDefault="004530A1" w:rsidP="004530A1">
      <w:pPr>
        <w:pStyle w:val="Bezodstpw"/>
      </w:pPr>
    </w:p>
    <w:p w:rsidR="004530A1" w:rsidRPr="007B6A57" w:rsidRDefault="004530A1" w:rsidP="004530A1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530A1" w:rsidRPr="00E03F6E" w:rsidRDefault="00CB4C6A" w:rsidP="004D71A3">
      <w:pPr>
        <w:spacing w:line="360" w:lineRule="auto"/>
        <w:jc w:val="right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Załącznik nr </w:t>
      </w:r>
      <w:r w:rsidR="00133D9E">
        <w:rPr>
          <w:rFonts w:ascii="Calibri" w:hAnsi="Calibri" w:cs="Calibri"/>
          <w:bCs/>
          <w:i/>
          <w:sz w:val="22"/>
          <w:szCs w:val="22"/>
        </w:rPr>
        <w:t>9</w:t>
      </w:r>
    </w:p>
    <w:p w:rsidR="004530A1" w:rsidRPr="00E03F6E" w:rsidRDefault="004530A1" w:rsidP="004530A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530A1" w:rsidRPr="00E03F6E" w:rsidRDefault="004530A1" w:rsidP="004530A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C1B33">
        <w:rPr>
          <w:rFonts w:ascii="Calibri" w:hAnsi="Calibri" w:cs="Calibri"/>
          <w:b/>
          <w:bCs/>
          <w:sz w:val="22"/>
          <w:szCs w:val="22"/>
        </w:rPr>
        <w:t xml:space="preserve">Oświadczenie o </w:t>
      </w:r>
      <w:r w:rsidR="00AE4A0B" w:rsidRPr="00AE4A0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E27E0">
        <w:rPr>
          <w:rFonts w:ascii="Calibri" w:hAnsi="Calibri" w:cs="Calibri"/>
          <w:b/>
          <w:bCs/>
          <w:sz w:val="22"/>
          <w:szCs w:val="22"/>
        </w:rPr>
        <w:t>niepełnosprawności</w:t>
      </w:r>
      <w:r w:rsidR="00AE4A0B" w:rsidRPr="00F773AC">
        <w:rPr>
          <w:rFonts w:ascii="Calibri" w:hAnsi="Calibri"/>
          <w:color w:val="FF0000"/>
          <w:sz w:val="22"/>
          <w:szCs w:val="22"/>
        </w:rPr>
        <w:t xml:space="preserve"> </w:t>
      </w:r>
    </w:p>
    <w:p w:rsidR="004530A1" w:rsidRPr="00E03F6E" w:rsidRDefault="004530A1" w:rsidP="004530A1">
      <w:pPr>
        <w:spacing w:line="360" w:lineRule="auto"/>
        <w:rPr>
          <w:rFonts w:ascii="Calibri" w:hAnsi="Calibri" w:cs="Calibri"/>
          <w:sz w:val="22"/>
          <w:szCs w:val="22"/>
        </w:rPr>
      </w:pPr>
      <w:r w:rsidRPr="00E03F6E">
        <w:rPr>
          <w:rFonts w:ascii="Calibri" w:hAnsi="Calibri" w:cs="Calibri"/>
          <w:sz w:val="22"/>
          <w:szCs w:val="22"/>
        </w:rPr>
        <w:tab/>
      </w:r>
      <w:r w:rsidRPr="00E03F6E">
        <w:rPr>
          <w:rFonts w:ascii="Calibri" w:hAnsi="Calibri" w:cs="Calibri"/>
          <w:sz w:val="22"/>
          <w:szCs w:val="22"/>
        </w:rPr>
        <w:tab/>
      </w:r>
      <w:r w:rsidRPr="00E03F6E">
        <w:rPr>
          <w:rFonts w:ascii="Calibri" w:hAnsi="Calibri" w:cs="Calibri"/>
          <w:sz w:val="22"/>
          <w:szCs w:val="22"/>
        </w:rPr>
        <w:tab/>
      </w:r>
      <w:r w:rsidRPr="00E03F6E">
        <w:rPr>
          <w:rFonts w:ascii="Calibri" w:hAnsi="Calibri" w:cs="Calibri"/>
          <w:sz w:val="22"/>
          <w:szCs w:val="22"/>
        </w:rPr>
        <w:tab/>
      </w:r>
      <w:r w:rsidRPr="00E03F6E">
        <w:rPr>
          <w:rFonts w:ascii="Calibri" w:hAnsi="Calibri" w:cs="Calibri"/>
          <w:sz w:val="22"/>
          <w:szCs w:val="22"/>
        </w:rPr>
        <w:tab/>
      </w:r>
      <w:r w:rsidRPr="00E03F6E">
        <w:rPr>
          <w:rFonts w:ascii="Calibri" w:hAnsi="Calibri" w:cs="Calibri"/>
          <w:sz w:val="22"/>
          <w:szCs w:val="22"/>
        </w:rPr>
        <w:tab/>
      </w:r>
      <w:r w:rsidRPr="00E03F6E">
        <w:rPr>
          <w:rFonts w:ascii="Calibri" w:hAnsi="Calibri" w:cs="Calibri"/>
          <w:sz w:val="22"/>
          <w:szCs w:val="22"/>
        </w:rPr>
        <w:tab/>
      </w:r>
      <w:r w:rsidRPr="00E03F6E">
        <w:rPr>
          <w:rFonts w:ascii="Calibri" w:hAnsi="Calibri" w:cs="Calibri"/>
          <w:sz w:val="22"/>
          <w:szCs w:val="22"/>
        </w:rPr>
        <w:tab/>
      </w:r>
    </w:p>
    <w:p w:rsidR="004530A1" w:rsidRPr="00E03F6E" w:rsidRDefault="004530A1" w:rsidP="004530A1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</w:p>
    <w:p w:rsidR="00591F4F" w:rsidRPr="003746ED" w:rsidRDefault="00591F4F" w:rsidP="00591F4F">
      <w:pPr>
        <w:pStyle w:val="Tekstdymka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Organizator</w:t>
      </w:r>
      <w:r w:rsidRPr="003746ED">
        <w:rPr>
          <w:rFonts w:asciiTheme="minorHAnsi" w:hAnsiTheme="minorHAnsi"/>
          <w:sz w:val="22"/>
          <w:szCs w:val="22"/>
        </w:rPr>
        <w:t xml:space="preserve">: </w:t>
      </w:r>
      <w:r w:rsidRPr="003746ED">
        <w:rPr>
          <w:rFonts w:asciiTheme="minorHAnsi" w:hAnsiTheme="minorHAnsi"/>
          <w:b/>
          <w:sz w:val="22"/>
          <w:szCs w:val="22"/>
        </w:rPr>
        <w:t>Śląski Inkubator Przedsiębiorczości Sp. z o.o.</w:t>
      </w:r>
    </w:p>
    <w:p w:rsidR="00591F4F" w:rsidRPr="003746ED" w:rsidRDefault="00591F4F" w:rsidP="00591F4F">
      <w:pPr>
        <w:pStyle w:val="Tekstdymka"/>
        <w:jc w:val="both"/>
        <w:rPr>
          <w:rFonts w:asciiTheme="minorHAnsi" w:hAnsiTheme="minorHAnsi"/>
          <w:b/>
          <w:sz w:val="22"/>
          <w:szCs w:val="22"/>
        </w:rPr>
      </w:pPr>
      <w:r w:rsidRPr="003746ED">
        <w:rPr>
          <w:rFonts w:asciiTheme="minorHAnsi" w:hAnsiTheme="minorHAnsi"/>
          <w:sz w:val="22"/>
          <w:szCs w:val="22"/>
        </w:rPr>
        <w:t xml:space="preserve">Numer i tytuł projektu, w ramach którego jest dokonywana diagnoza: </w:t>
      </w:r>
      <w:r w:rsidR="00407B86">
        <w:rPr>
          <w:rFonts w:asciiTheme="minorHAnsi" w:hAnsiTheme="minorHAnsi"/>
          <w:b/>
          <w:sz w:val="22"/>
          <w:szCs w:val="22"/>
        </w:rPr>
        <w:t>WND-RPSL.07.03.03-24-0346</w:t>
      </w:r>
      <w:r w:rsidRPr="003746ED">
        <w:rPr>
          <w:rFonts w:asciiTheme="minorHAnsi" w:hAnsiTheme="minorHAnsi"/>
          <w:b/>
          <w:sz w:val="22"/>
          <w:szCs w:val="22"/>
        </w:rPr>
        <w:t>/15</w:t>
      </w:r>
    </w:p>
    <w:p w:rsidR="00591F4F" w:rsidRPr="009D06FC" w:rsidRDefault="00407B86" w:rsidP="00591F4F">
      <w:pPr>
        <w:pStyle w:val="Tekstdymka"/>
        <w:jc w:val="both"/>
        <w:rPr>
          <w:rFonts w:asciiTheme="minorHAnsi" w:hAnsiTheme="minorHAnsi"/>
          <w:b/>
          <w:i/>
          <w:sz w:val="22"/>
          <w:szCs w:val="22"/>
        </w:rPr>
      </w:pPr>
      <w:r w:rsidRPr="009D06FC">
        <w:rPr>
          <w:rFonts w:asciiTheme="minorHAnsi" w:hAnsiTheme="minorHAnsi"/>
          <w:b/>
          <w:i/>
          <w:sz w:val="22"/>
          <w:szCs w:val="22"/>
        </w:rPr>
        <w:t>„Załóż biznes po pięćdziesiątce”</w:t>
      </w:r>
      <w:bookmarkStart w:id="0" w:name="_GoBack"/>
      <w:bookmarkEnd w:id="0"/>
    </w:p>
    <w:p w:rsidR="00591F4F" w:rsidRPr="003746ED" w:rsidRDefault="00591F4F" w:rsidP="00591F4F">
      <w:pPr>
        <w:pStyle w:val="Tekstdymka"/>
        <w:jc w:val="both"/>
        <w:rPr>
          <w:rFonts w:asciiTheme="minorHAnsi" w:hAnsiTheme="minorHAnsi"/>
          <w:b/>
          <w:sz w:val="22"/>
          <w:szCs w:val="22"/>
        </w:rPr>
      </w:pPr>
      <w:r w:rsidRPr="003746ED">
        <w:rPr>
          <w:rFonts w:asciiTheme="minorHAnsi" w:hAnsiTheme="minorHAnsi"/>
          <w:sz w:val="22"/>
          <w:szCs w:val="22"/>
        </w:rPr>
        <w:t xml:space="preserve">Numer i tytuł Poddziałania: </w:t>
      </w:r>
      <w:r w:rsidRPr="003746ED">
        <w:rPr>
          <w:rFonts w:asciiTheme="minorHAnsi" w:hAnsiTheme="minorHAnsi"/>
          <w:b/>
          <w:sz w:val="22"/>
          <w:szCs w:val="22"/>
        </w:rPr>
        <w:t xml:space="preserve">7.3.3 Promocja samozatrudnienia </w:t>
      </w:r>
    </w:p>
    <w:p w:rsidR="004530A1" w:rsidRPr="00E03F6E" w:rsidRDefault="004530A1" w:rsidP="004530A1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530A1" w:rsidRPr="00E03F6E" w:rsidRDefault="004530A1" w:rsidP="004530A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E27E0" w:rsidRDefault="004530A1" w:rsidP="00770572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772427">
        <w:rPr>
          <w:rFonts w:ascii="Calibri" w:hAnsi="Calibri" w:cs="Calibri"/>
          <w:sz w:val="22"/>
          <w:szCs w:val="22"/>
        </w:rPr>
        <w:t>Ja, niżej podpisany(na), niniejszym oświadczam, że jestem osobą</w:t>
      </w:r>
      <w:r w:rsidR="00CE27E0">
        <w:rPr>
          <w:rFonts w:ascii="Calibri" w:hAnsi="Calibri" w:cs="Calibri"/>
          <w:sz w:val="22"/>
          <w:szCs w:val="22"/>
        </w:rPr>
        <w:t>:</w:t>
      </w:r>
    </w:p>
    <w:p w:rsidR="00CE27E0" w:rsidRPr="00CE27E0" w:rsidRDefault="00CE27E0" w:rsidP="00CE27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E27E0">
        <w:rPr>
          <w:rFonts w:ascii="Calibri" w:hAnsi="Calibri" w:cs="Calibri"/>
          <w:sz w:val="22"/>
          <w:szCs w:val="22"/>
        </w:rPr>
        <w:t>niepełnosprawną w świetle przepisów ustawy o rehabilitacji zawodowej i społecznej oraz zatrudnianiu osób niepełnosprawnych i w przypadku zakwalifikowania do projektu zobowiązuję się przedłożyć:</w:t>
      </w:r>
      <w:r>
        <w:rPr>
          <w:rFonts w:ascii="Calibri" w:hAnsi="Calibri" w:cs="Calibri"/>
          <w:sz w:val="22"/>
          <w:szCs w:val="22"/>
        </w:rPr>
        <w:t xml:space="preserve"> o</w:t>
      </w:r>
      <w:r w:rsidRPr="00CE27E0">
        <w:rPr>
          <w:rFonts w:ascii="Calibri" w:hAnsi="Calibri" w:cs="Calibri"/>
          <w:sz w:val="22"/>
          <w:szCs w:val="22"/>
        </w:rPr>
        <w:t>rzeczenie o niepełnosprawności</w:t>
      </w:r>
      <w:r>
        <w:rPr>
          <w:rFonts w:ascii="Calibri" w:hAnsi="Calibri" w:cs="Calibri"/>
          <w:sz w:val="22"/>
          <w:szCs w:val="22"/>
        </w:rPr>
        <w:t>,</w:t>
      </w:r>
      <w:r w:rsidRPr="00CE27E0">
        <w:rPr>
          <w:rFonts w:ascii="Calibri" w:hAnsi="Calibri" w:cs="Calibri"/>
          <w:sz w:val="22"/>
          <w:szCs w:val="22"/>
        </w:rPr>
        <w:t xml:space="preserve">  </w:t>
      </w:r>
    </w:p>
    <w:p w:rsidR="00CE27E0" w:rsidRDefault="00CE27E0" w:rsidP="00CE27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 stwierdzonymi zaburzeniami psychicznymi</w:t>
      </w:r>
      <w:r w:rsidRPr="00CE27E0">
        <w:rPr>
          <w:rFonts w:ascii="Calibri" w:hAnsi="Calibri" w:cs="Calibri"/>
          <w:sz w:val="22"/>
          <w:szCs w:val="22"/>
        </w:rPr>
        <w:t xml:space="preserve"> i w przypadku zakwalifikowania do projektu zobowiązuję się przedłożyć:</w:t>
      </w:r>
      <w:r>
        <w:rPr>
          <w:rFonts w:ascii="Calibri" w:hAnsi="Calibri" w:cs="Calibri"/>
          <w:sz w:val="22"/>
          <w:szCs w:val="22"/>
        </w:rPr>
        <w:t xml:space="preserve"> inny niż o</w:t>
      </w:r>
      <w:r w:rsidRPr="00CE27E0">
        <w:rPr>
          <w:rFonts w:ascii="Calibri" w:hAnsi="Calibri" w:cs="Calibri"/>
          <w:sz w:val="22"/>
          <w:szCs w:val="22"/>
        </w:rPr>
        <w:t xml:space="preserve">rzeczenie o niepełnosprawności  </w:t>
      </w:r>
      <w:r>
        <w:rPr>
          <w:rFonts w:ascii="Calibri" w:hAnsi="Calibri" w:cs="Calibri"/>
          <w:sz w:val="22"/>
          <w:szCs w:val="22"/>
        </w:rPr>
        <w:t xml:space="preserve">dokument poświadczający stan zdrowia wydany przez lekarza, tj. orzeczenie o stanie zdrowia lub opinię. </w:t>
      </w:r>
    </w:p>
    <w:p w:rsidR="00CE27E0" w:rsidRDefault="00CE27E0" w:rsidP="00770572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847EF9" w:rsidRPr="00B15304" w:rsidRDefault="00847EF9" w:rsidP="00847EF9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5B1E39">
        <w:rPr>
          <w:rFonts w:ascii="Calibri" w:hAnsi="Calibri" w:cs="Calibri"/>
          <w:sz w:val="22"/>
          <w:szCs w:val="22"/>
        </w:rPr>
        <w:t xml:space="preserve">świadczam, że </w:t>
      </w:r>
      <w:r>
        <w:rPr>
          <w:rFonts w:ascii="Calibri" w:hAnsi="Calibri" w:cs="Calibri"/>
          <w:sz w:val="22"/>
          <w:szCs w:val="22"/>
        </w:rPr>
        <w:t>podane dane odpowiadają stanowi faktycznemu i są prawdziwe.</w:t>
      </w:r>
    </w:p>
    <w:p w:rsidR="004530A1" w:rsidRPr="007B6A57" w:rsidRDefault="004530A1" w:rsidP="004530A1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"/>
        <w:gridCol w:w="7397"/>
      </w:tblGrid>
      <w:tr w:rsidR="004530A1" w:rsidRPr="007B6A57" w:rsidTr="00F160CC">
        <w:trPr>
          <w:jc w:val="center"/>
        </w:trPr>
        <w:tc>
          <w:tcPr>
            <w:tcW w:w="0" w:type="auto"/>
            <w:vAlign w:val="center"/>
          </w:tcPr>
          <w:p w:rsidR="004530A1" w:rsidRPr="007B6A57" w:rsidRDefault="004530A1" w:rsidP="00F1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A57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7397" w:type="dxa"/>
            <w:vAlign w:val="center"/>
          </w:tcPr>
          <w:p w:rsidR="004530A1" w:rsidRPr="007B6A57" w:rsidRDefault="004530A1" w:rsidP="00F1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530A1" w:rsidRPr="007B6A57" w:rsidRDefault="004530A1" w:rsidP="00F1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30A1" w:rsidRPr="007B6A57" w:rsidTr="00F160CC">
        <w:trPr>
          <w:jc w:val="center"/>
        </w:trPr>
        <w:tc>
          <w:tcPr>
            <w:tcW w:w="0" w:type="auto"/>
            <w:vAlign w:val="center"/>
          </w:tcPr>
          <w:p w:rsidR="004530A1" w:rsidRPr="007B6A57" w:rsidRDefault="004530A1" w:rsidP="00F1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A57">
              <w:rPr>
                <w:rFonts w:ascii="Calibri" w:hAnsi="Calibri" w:cs="Calibri"/>
                <w:color w:val="000000"/>
                <w:sz w:val="22"/>
                <w:szCs w:val="22"/>
              </w:rPr>
              <w:t>Podpis</w:t>
            </w:r>
          </w:p>
        </w:tc>
        <w:tc>
          <w:tcPr>
            <w:tcW w:w="7397" w:type="dxa"/>
            <w:vAlign w:val="center"/>
          </w:tcPr>
          <w:p w:rsidR="004530A1" w:rsidRPr="007B6A57" w:rsidRDefault="004530A1" w:rsidP="00F1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530A1" w:rsidRPr="007B6A57" w:rsidRDefault="004530A1" w:rsidP="00F1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30A1" w:rsidRPr="007B6A57" w:rsidTr="008420C5">
        <w:trPr>
          <w:trHeight w:val="533"/>
          <w:jc w:val="center"/>
        </w:trPr>
        <w:tc>
          <w:tcPr>
            <w:tcW w:w="0" w:type="auto"/>
            <w:vAlign w:val="center"/>
          </w:tcPr>
          <w:p w:rsidR="004530A1" w:rsidRPr="007B6A57" w:rsidRDefault="004530A1" w:rsidP="00F1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6A57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7397" w:type="dxa"/>
            <w:vAlign w:val="center"/>
          </w:tcPr>
          <w:p w:rsidR="004530A1" w:rsidRPr="007B6A57" w:rsidRDefault="004530A1" w:rsidP="00F1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530A1" w:rsidRPr="007B6A57" w:rsidRDefault="004530A1" w:rsidP="00F160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4A0B" w:rsidRDefault="00AE4A0B" w:rsidP="004530A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AE4A0B" w:rsidRDefault="00AE4A0B" w:rsidP="004530A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0E47AF" w:rsidRDefault="000E47AF" w:rsidP="000E47AF"/>
    <w:p w:rsidR="001256E5" w:rsidRPr="000E47AF" w:rsidRDefault="000E47AF" w:rsidP="000E47AF">
      <w:pPr>
        <w:tabs>
          <w:tab w:val="left" w:pos="1986"/>
        </w:tabs>
      </w:pPr>
      <w:r>
        <w:tab/>
      </w:r>
    </w:p>
    <w:sectPr w:rsidR="001256E5" w:rsidRPr="000E47AF" w:rsidSect="00A367BD">
      <w:headerReference w:type="default" r:id="rId8"/>
      <w:pgSz w:w="11906" w:h="16838"/>
      <w:pgMar w:top="1955" w:right="1134" w:bottom="559" w:left="1134" w:header="567" w:footer="1152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D5" w:rsidRDefault="00BD37D5" w:rsidP="001256E5">
      <w:r>
        <w:separator/>
      </w:r>
    </w:p>
  </w:endnote>
  <w:endnote w:type="continuationSeparator" w:id="0">
    <w:p w:rsidR="00BD37D5" w:rsidRDefault="00BD37D5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D5" w:rsidRDefault="00BD37D5" w:rsidP="001256E5">
      <w:r>
        <w:separator/>
      </w:r>
    </w:p>
  </w:footnote>
  <w:footnote w:type="continuationSeparator" w:id="0">
    <w:p w:rsidR="00BD37D5" w:rsidRDefault="00BD37D5" w:rsidP="00125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BD" w:rsidRDefault="000071CF" w:rsidP="00A367BD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776DF57B" wp14:editId="506F6D56">
          <wp:extent cx="5760720" cy="721201"/>
          <wp:effectExtent l="0" t="0" r="0" b="317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607A"/>
    <w:multiLevelType w:val="hybridMultilevel"/>
    <w:tmpl w:val="1642393E"/>
    <w:lvl w:ilvl="0" w:tplc="C1603622">
      <w:start w:val="1"/>
      <w:numFmt w:val="bullet"/>
      <w:lvlText w:val="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AF"/>
    <w:rsid w:val="000067B3"/>
    <w:rsid w:val="000071CF"/>
    <w:rsid w:val="000863D9"/>
    <w:rsid w:val="0009053E"/>
    <w:rsid w:val="000E47AF"/>
    <w:rsid w:val="001256E5"/>
    <w:rsid w:val="00133D9E"/>
    <w:rsid w:val="001713FB"/>
    <w:rsid w:val="002856E7"/>
    <w:rsid w:val="002A359A"/>
    <w:rsid w:val="002E416B"/>
    <w:rsid w:val="002F5F1F"/>
    <w:rsid w:val="00325CF4"/>
    <w:rsid w:val="00367292"/>
    <w:rsid w:val="003939CD"/>
    <w:rsid w:val="00407B86"/>
    <w:rsid w:val="0043416A"/>
    <w:rsid w:val="004530A1"/>
    <w:rsid w:val="004D5ECF"/>
    <w:rsid w:val="004D71A3"/>
    <w:rsid w:val="00591F4F"/>
    <w:rsid w:val="005E74F9"/>
    <w:rsid w:val="0063292E"/>
    <w:rsid w:val="00635B9A"/>
    <w:rsid w:val="0065402A"/>
    <w:rsid w:val="006D66E0"/>
    <w:rsid w:val="006F42D5"/>
    <w:rsid w:val="00770572"/>
    <w:rsid w:val="00772427"/>
    <w:rsid w:val="007F50BA"/>
    <w:rsid w:val="00824971"/>
    <w:rsid w:val="008420C5"/>
    <w:rsid w:val="00847EF9"/>
    <w:rsid w:val="0085039F"/>
    <w:rsid w:val="0097671C"/>
    <w:rsid w:val="009D06FC"/>
    <w:rsid w:val="00A326D3"/>
    <w:rsid w:val="00A367BD"/>
    <w:rsid w:val="00AA1E9F"/>
    <w:rsid w:val="00AE4A0B"/>
    <w:rsid w:val="00BD37D5"/>
    <w:rsid w:val="00BE0D6E"/>
    <w:rsid w:val="00C100B4"/>
    <w:rsid w:val="00CB4C6A"/>
    <w:rsid w:val="00CE27E0"/>
    <w:rsid w:val="00D822A7"/>
    <w:rsid w:val="00DC1B33"/>
    <w:rsid w:val="00F125C1"/>
    <w:rsid w:val="00F55C19"/>
    <w:rsid w:val="00F7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29539-D2FF-4452-AF54-24A44F0A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widowControl w:val="0"/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SimSun" w:cs="Lucida Sans"/>
      <w:lang w:eastAsia="zh-CN" w:bidi="hi-IN"/>
    </w:rPr>
  </w:style>
  <w:style w:type="paragraph" w:customStyle="1" w:styleId="Stopka1">
    <w:name w:val="Stopka1"/>
    <w:basedOn w:val="Normalny"/>
    <w:rsid w:val="001256E5"/>
    <w:pPr>
      <w:widowControl w:val="0"/>
      <w:suppressLineNumbers/>
      <w:tabs>
        <w:tab w:val="center" w:pos="5953"/>
        <w:tab w:val="right" w:pos="11906"/>
      </w:tabs>
      <w:suppressAutoHyphens/>
      <w:spacing w:after="200" w:line="276" w:lineRule="auto"/>
    </w:pPr>
    <w:rPr>
      <w:rFonts w:eastAsia="SimSun" w:cs="Lucida Sans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25CF4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F4"/>
    <w:rPr>
      <w:rFonts w:ascii="Tahoma" w:eastAsia="SimSun" w:hAnsi="Tahoma" w:cs="Mangal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45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42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4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E590-98FB-4C1A-A43A-5AD3AB40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Sylwia Antoszczak</cp:lastModifiedBy>
  <cp:revision>3</cp:revision>
  <cp:lastPrinted>2016-07-26T12:43:00Z</cp:lastPrinted>
  <dcterms:created xsi:type="dcterms:W3CDTF">2017-01-11T13:08:00Z</dcterms:created>
  <dcterms:modified xsi:type="dcterms:W3CDTF">2017-01-20T07:35:00Z</dcterms:modified>
</cp:coreProperties>
</file>