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8E" w:rsidRPr="00C85B6D" w:rsidRDefault="00723C8E" w:rsidP="00723C8E">
      <w:pPr>
        <w:widowControl/>
        <w:tabs>
          <w:tab w:val="center" w:pos="142"/>
          <w:tab w:val="right" w:pos="9923"/>
        </w:tabs>
        <w:suppressAutoHyphens w:val="0"/>
        <w:spacing w:after="0" w:line="240" w:lineRule="auto"/>
        <w:ind w:right="141"/>
        <w:jc w:val="right"/>
        <w:rPr>
          <w:rFonts w:asciiTheme="minorHAnsi" w:eastAsia="Times New Roman" w:hAnsiTheme="minorHAnsi" w:cs="Calibri"/>
          <w:i/>
          <w:sz w:val="22"/>
          <w:szCs w:val="22"/>
          <w:lang w:eastAsia="pl-PL" w:bidi="ar-SA"/>
        </w:rPr>
      </w:pPr>
      <w:r w:rsidRPr="00C85B6D">
        <w:rPr>
          <w:rFonts w:asciiTheme="minorHAnsi" w:eastAsia="Times New Roman" w:hAnsiTheme="minorHAnsi" w:cs="Calibri"/>
          <w:i/>
          <w:sz w:val="22"/>
          <w:szCs w:val="22"/>
          <w:lang w:eastAsia="pl-PL" w:bidi="ar-SA"/>
        </w:rPr>
        <w:t>Załącznik nr3</w:t>
      </w:r>
    </w:p>
    <w:p w:rsidR="00B769D7" w:rsidRPr="00C85B6D" w:rsidRDefault="00B769D7" w:rsidP="00B769D7">
      <w:pPr>
        <w:widowControl/>
        <w:tabs>
          <w:tab w:val="center" w:pos="142"/>
          <w:tab w:val="right" w:pos="9923"/>
        </w:tabs>
        <w:suppressAutoHyphens w:val="0"/>
        <w:spacing w:after="0" w:line="240" w:lineRule="auto"/>
        <w:ind w:right="141"/>
        <w:jc w:val="center"/>
        <w:rPr>
          <w:rFonts w:asciiTheme="minorHAnsi" w:hAnsiTheme="minorHAnsi"/>
          <w:b/>
          <w:sz w:val="28"/>
          <w:szCs w:val="28"/>
        </w:rPr>
      </w:pPr>
      <w:r w:rsidRPr="00C85B6D">
        <w:rPr>
          <w:rFonts w:asciiTheme="minorHAnsi" w:hAnsiTheme="minorHAnsi"/>
          <w:b/>
          <w:sz w:val="28"/>
          <w:szCs w:val="28"/>
        </w:rPr>
        <w:t>KARTA OCENY ROZMOWY KWALIFIKACYJNEJ DLA CZŁONKA KOMISJI REKRUTACYJNEJ</w:t>
      </w:r>
    </w:p>
    <w:p w:rsidR="00A33A08" w:rsidRDefault="00B769D7" w:rsidP="00B769D7">
      <w:pPr>
        <w:widowControl/>
        <w:suppressAutoHyphens w:val="0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85B6D">
        <w:rPr>
          <w:rFonts w:asciiTheme="minorHAnsi" w:hAnsiTheme="minorHAnsi"/>
          <w:b/>
          <w:sz w:val="22"/>
          <w:szCs w:val="22"/>
        </w:rPr>
        <w:t>Nowy start - otwieram firmę!</w:t>
      </w:r>
      <w:r w:rsidR="00A33A08">
        <w:rPr>
          <w:rFonts w:asciiTheme="minorHAnsi" w:hAnsiTheme="minorHAnsi"/>
          <w:b/>
          <w:sz w:val="22"/>
          <w:szCs w:val="22"/>
        </w:rPr>
        <w:t xml:space="preserve"> </w:t>
      </w:r>
    </w:p>
    <w:p w:rsidR="00C50C46" w:rsidRPr="00C85B6D" w:rsidRDefault="00A33A08" w:rsidP="00B769D7">
      <w:pPr>
        <w:widowControl/>
        <w:suppressAutoHyphens w:val="0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746ED">
        <w:rPr>
          <w:rFonts w:asciiTheme="minorHAnsi" w:hAnsiTheme="minorHAnsi"/>
          <w:b/>
          <w:sz w:val="22"/>
          <w:szCs w:val="22"/>
        </w:rPr>
        <w:t>WND-RPSL.07.03.03-24-0347/15</w:t>
      </w:r>
    </w:p>
    <w:p w:rsidR="005F4B31" w:rsidRPr="00C85B6D" w:rsidRDefault="005F4B31" w:rsidP="00B769D7">
      <w:pPr>
        <w:widowControl/>
        <w:suppressAutoHyphens w:val="0"/>
        <w:spacing w:after="0"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 w:bidi="ar-SA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5129"/>
      </w:tblGrid>
      <w:tr w:rsidR="00B769D7" w:rsidRPr="00C85B6D" w:rsidTr="009C418F">
        <w:trPr>
          <w:trHeight w:val="451"/>
        </w:trPr>
        <w:tc>
          <w:tcPr>
            <w:tcW w:w="4465" w:type="dxa"/>
            <w:gridSpan w:val="2"/>
            <w:shd w:val="clear" w:color="auto" w:fill="F2F2F2" w:themeFill="background1" w:themeFillShade="F2"/>
          </w:tcPr>
          <w:p w:rsidR="00B769D7" w:rsidRPr="00C85B6D" w:rsidRDefault="00B769D7" w:rsidP="00B769D7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Numer identyfikacyjny potencjalnego Uczestnika Projektu</w:t>
            </w:r>
          </w:p>
        </w:tc>
        <w:tc>
          <w:tcPr>
            <w:tcW w:w="5129" w:type="dxa"/>
            <w:vAlign w:val="center"/>
          </w:tcPr>
          <w:p w:rsidR="00B769D7" w:rsidRPr="00C85B6D" w:rsidRDefault="00B769D7" w:rsidP="00B769D7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  <w:lang w:eastAsia="pl-PL" w:bidi="ar-SA"/>
              </w:rPr>
            </w:pPr>
          </w:p>
        </w:tc>
      </w:tr>
      <w:tr w:rsidR="00B769D7" w:rsidRPr="00C85B6D" w:rsidTr="009C418F">
        <w:trPr>
          <w:trHeight w:val="340"/>
        </w:trPr>
        <w:tc>
          <w:tcPr>
            <w:tcW w:w="4465" w:type="dxa"/>
            <w:gridSpan w:val="2"/>
            <w:shd w:val="clear" w:color="auto" w:fill="F2F2F2" w:themeFill="background1" w:themeFillShade="F2"/>
          </w:tcPr>
          <w:p w:rsidR="00B769D7" w:rsidRPr="00C85B6D" w:rsidRDefault="00B769D7" w:rsidP="00B769D7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potencjalnego Uczestnika Projektu </w:t>
            </w:r>
          </w:p>
        </w:tc>
        <w:tc>
          <w:tcPr>
            <w:tcW w:w="5129" w:type="dxa"/>
            <w:vAlign w:val="center"/>
          </w:tcPr>
          <w:p w:rsidR="00B769D7" w:rsidRPr="00C85B6D" w:rsidRDefault="00B769D7" w:rsidP="00B769D7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  <w:lang w:eastAsia="pl-PL" w:bidi="ar-SA"/>
              </w:rPr>
            </w:pPr>
          </w:p>
        </w:tc>
      </w:tr>
      <w:tr w:rsidR="00B769D7" w:rsidRPr="00C85B6D" w:rsidTr="009C418F">
        <w:trPr>
          <w:trHeight w:val="534"/>
        </w:trPr>
        <w:tc>
          <w:tcPr>
            <w:tcW w:w="4465" w:type="dxa"/>
            <w:gridSpan w:val="2"/>
            <w:shd w:val="clear" w:color="auto" w:fill="F2F2F2" w:themeFill="background1" w:themeFillShade="F2"/>
          </w:tcPr>
          <w:p w:rsidR="00B769D7" w:rsidRPr="00C85B6D" w:rsidRDefault="00B769D7" w:rsidP="00B769D7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</w:t>
            </w:r>
          </w:p>
          <w:p w:rsidR="00B769D7" w:rsidRPr="00C85B6D" w:rsidRDefault="00B769D7" w:rsidP="00B769D7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Członka Komisji Rekrutacyjnej</w:t>
            </w:r>
          </w:p>
        </w:tc>
        <w:tc>
          <w:tcPr>
            <w:tcW w:w="5129" w:type="dxa"/>
            <w:vAlign w:val="center"/>
          </w:tcPr>
          <w:p w:rsidR="00B769D7" w:rsidRPr="00C85B6D" w:rsidRDefault="00B769D7" w:rsidP="00B769D7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  <w:lang w:eastAsia="pl-PL" w:bidi="ar-SA"/>
              </w:rPr>
            </w:pPr>
          </w:p>
        </w:tc>
      </w:tr>
      <w:tr w:rsidR="00C50C46" w:rsidRPr="00C85B6D" w:rsidTr="00AC3A26">
        <w:trPr>
          <w:trHeight w:val="534"/>
        </w:trPr>
        <w:tc>
          <w:tcPr>
            <w:tcW w:w="9594" w:type="dxa"/>
            <w:gridSpan w:val="3"/>
            <w:shd w:val="clear" w:color="auto" w:fill="FFFFFF"/>
            <w:vAlign w:val="center"/>
          </w:tcPr>
          <w:p w:rsidR="00C50C46" w:rsidRPr="00C85B6D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eastAsia="ar-SA" w:bidi="ar-SA"/>
              </w:rPr>
            </w:pPr>
            <w:r w:rsidRPr="00C85B6D">
              <w:rPr>
                <w:rFonts w:asciiTheme="minorHAnsi" w:eastAsia="Times New Roman" w:hAnsiTheme="minorHAnsi" w:cs="Calibri"/>
                <w:sz w:val="22"/>
                <w:szCs w:val="22"/>
                <w:lang w:eastAsia="ar-SA" w:bidi="ar-SA"/>
              </w:rPr>
              <w:t xml:space="preserve">Deklaracja poufności i bezstronności oceniającego </w:t>
            </w:r>
          </w:p>
          <w:p w:rsidR="00C50C46" w:rsidRPr="00C85B6D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2"/>
                <w:szCs w:val="22"/>
                <w:lang w:eastAsia="ar-SA" w:bidi="ar-SA"/>
              </w:rPr>
            </w:pPr>
            <w:r w:rsidRPr="00C85B6D">
              <w:rPr>
                <w:rFonts w:asciiTheme="minorHAnsi" w:eastAsia="Times New Roman" w:hAnsiTheme="minorHAnsi" w:cs="Calibri"/>
                <w:sz w:val="22"/>
                <w:szCs w:val="22"/>
                <w:lang w:eastAsia="ar-SA" w:bidi="ar-SA"/>
              </w:rPr>
              <w:t xml:space="preserve">Niniejszym oświadczam, że: </w:t>
            </w:r>
          </w:p>
          <w:p w:rsidR="005F4B31" w:rsidRPr="000361F5" w:rsidRDefault="005F4B31" w:rsidP="000361F5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</w:pP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Nie pozostaję w związku małżeńskim albo stosunku pokrewieństwa lub powinowactwa</w:t>
            </w:r>
            <w:r w:rsidR="000361F5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 w:rsidRPr="000361F5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w linii prostej, pokrewieństwa lub powinowactwa w linii bocznej do drugiego stopnia oraz nie jestem związany (-a) z tytułu przysposobienia opieki lub kurateli z potencjalnym uczestnikiem projektu, z jego zastępcami prawnymi.</w:t>
            </w:r>
          </w:p>
          <w:p w:rsidR="005F4B31" w:rsidRPr="00C85B6D" w:rsidRDefault="005F4B31" w:rsidP="005F4B31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</w:pP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Nie pozostaję w związku rodzinnym lub zawodowym z Beneficjentem realizującym projekt (dotyczy ekspertów zewnętrznych).</w:t>
            </w:r>
          </w:p>
          <w:p w:rsidR="005F4B31" w:rsidRPr="00C85B6D" w:rsidRDefault="005F4B31" w:rsidP="005F4B31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</w:pP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Nie pozostaję z potencjalnym uczestnikiem projektu w takim stosunku prawnym lub faktycznym, że może to budzić uzasadnione wątpliwości co do mojej bezstronności.</w:t>
            </w:r>
          </w:p>
          <w:p w:rsidR="005F4B31" w:rsidRPr="00C85B6D" w:rsidRDefault="005F4B31" w:rsidP="005F4B31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</w:pP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Deklaruję, że będę bezstronnie i uczciwie wykonywać obowiązki oceniającego oraz że zapoznałem się z Regulaminem rekrutacji i Standardem udzielania wsparcia na rozwój przedsiębiorczości na rzecz uczestników projektów  w ramach</w:t>
            </w:r>
            <w:r w:rsidR="00343F0C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Działania</w:t>
            </w: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7.3.3.</w:t>
            </w:r>
            <w:r w:rsidR="00343F0C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="00343F0C" w:rsidRPr="00343F0C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ar-SA"/>
              </w:rPr>
              <w:t>Promocja samozatrudnienia</w:t>
            </w: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RPO</w:t>
            </w:r>
            <w:r w:rsidR="00343F0C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WSL 2014-2020 w województwie śląskim.</w:t>
            </w:r>
          </w:p>
          <w:p w:rsidR="00C50C46" w:rsidRPr="00C85B6D" w:rsidRDefault="005F4B31" w:rsidP="005F4B31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</w:pPr>
            <w:r w:rsidRPr="00C85B6D">
              <w:rPr>
                <w:rFonts w:asciiTheme="minorHAnsi" w:hAnsiTheme="minorHAnsi" w:cs="Calibri"/>
                <w:color w:val="auto"/>
                <w:sz w:val="22"/>
                <w:szCs w:val="22"/>
                <w:lang w:eastAsia="ar-SA"/>
              </w:rPr>
              <w:t>Zobowiązuję się utrzymywać w poufności wszelkie informacje i dokumenty, wynikające z procesu oceny wniosku rekrutacyjnego, w szczególności dane osobowe potencjalnych uczestników projektu.</w:t>
            </w:r>
          </w:p>
        </w:tc>
      </w:tr>
      <w:tr w:rsidR="00C50C46" w:rsidRPr="00C85B6D" w:rsidTr="009A5C88">
        <w:trPr>
          <w:trHeight w:val="534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C50C46" w:rsidRPr="00C85B6D" w:rsidRDefault="00C50C46" w:rsidP="00AC3A26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 w:bidi="ar-SA"/>
              </w:rPr>
            </w:pPr>
            <w:r w:rsidRPr="00C85B6D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 w:bidi="ar-SA"/>
              </w:rPr>
              <w:t>Data i podpis</w:t>
            </w:r>
          </w:p>
        </w:tc>
        <w:tc>
          <w:tcPr>
            <w:tcW w:w="6972" w:type="dxa"/>
            <w:gridSpan w:val="2"/>
            <w:vAlign w:val="center"/>
          </w:tcPr>
          <w:p w:rsidR="00C50C46" w:rsidRPr="00C85B6D" w:rsidRDefault="005D76B4" w:rsidP="00AC3A26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  <w:lang w:eastAsia="pl-PL" w:bidi="ar-SA"/>
              </w:rPr>
            </w:pPr>
            <w:r w:rsidRPr="00C85B6D">
              <w:rPr>
                <w:rFonts w:asciiTheme="minorHAnsi" w:eastAsia="Times New Roman" w:hAnsiTheme="minorHAnsi" w:cs="Calibri"/>
                <w:sz w:val="22"/>
                <w:szCs w:val="22"/>
                <w:lang w:eastAsia="pl-PL" w:bidi="ar-SA"/>
              </w:rPr>
              <w:t xml:space="preserve"> </w:t>
            </w:r>
          </w:p>
        </w:tc>
      </w:tr>
    </w:tbl>
    <w:p w:rsidR="00310DDA" w:rsidRPr="00C85B6D" w:rsidRDefault="00310DDA" w:rsidP="00C50C46">
      <w:pPr>
        <w:widowControl/>
        <w:spacing w:after="0" w:line="240" w:lineRule="auto"/>
        <w:ind w:right="42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</w:pPr>
    </w:p>
    <w:p w:rsidR="005D76B4" w:rsidRPr="00C85B6D" w:rsidRDefault="005D76B4" w:rsidP="005D76B4">
      <w:pPr>
        <w:pStyle w:val="Default"/>
        <w:spacing w:line="276" w:lineRule="auto"/>
        <w:ind w:left="1080"/>
        <w:rPr>
          <w:rFonts w:asciiTheme="minorHAnsi" w:hAnsiTheme="minorHAnsi"/>
          <w:b/>
          <w:sz w:val="22"/>
          <w:szCs w:val="22"/>
        </w:rPr>
      </w:pPr>
      <w:r w:rsidRPr="00C85B6D">
        <w:rPr>
          <w:rFonts w:asciiTheme="minorHAnsi" w:hAnsiTheme="minorHAnsi"/>
          <w:b/>
          <w:sz w:val="22"/>
          <w:szCs w:val="22"/>
        </w:rPr>
        <w:t xml:space="preserve">Ocena dokonywana </w:t>
      </w:r>
      <w:r w:rsidR="00AF4A05">
        <w:rPr>
          <w:rFonts w:asciiTheme="minorHAnsi" w:hAnsiTheme="minorHAnsi"/>
          <w:b/>
          <w:sz w:val="22"/>
          <w:szCs w:val="22"/>
        </w:rPr>
        <w:t>w przypadku uzyskania minimum 39,6</w:t>
      </w:r>
      <w:r w:rsidRPr="00C85B6D">
        <w:rPr>
          <w:rFonts w:asciiTheme="minorHAnsi" w:hAnsiTheme="minorHAnsi"/>
          <w:b/>
          <w:sz w:val="22"/>
          <w:szCs w:val="22"/>
        </w:rPr>
        <w:t xml:space="preserve"> punktów w I etapie rekrutacji</w:t>
      </w:r>
    </w:p>
    <w:p w:rsidR="005D76B4" w:rsidRPr="00C85B6D" w:rsidRDefault="005D76B4" w:rsidP="005D76B4">
      <w:pPr>
        <w:pStyle w:val="Default"/>
        <w:spacing w:line="276" w:lineRule="auto"/>
        <w:ind w:left="1080"/>
        <w:jc w:val="center"/>
        <w:rPr>
          <w:rFonts w:asciiTheme="minorHAnsi" w:hAnsiTheme="minorHAnsi"/>
          <w:i/>
          <w:sz w:val="22"/>
          <w:szCs w:val="22"/>
        </w:rPr>
      </w:pPr>
      <w:r w:rsidRPr="00C85B6D">
        <w:rPr>
          <w:rFonts w:asciiTheme="minorHAnsi" w:hAnsiTheme="minorHAnsi"/>
          <w:i/>
          <w:sz w:val="22"/>
          <w:szCs w:val="22"/>
        </w:rPr>
        <w:t xml:space="preserve">(na podstawie analizy predyspozycji Kandydata do samodzielnego założenia </w:t>
      </w:r>
    </w:p>
    <w:p w:rsidR="0012184A" w:rsidRDefault="005D76B4" w:rsidP="005D76B4">
      <w:pPr>
        <w:pStyle w:val="Default"/>
        <w:spacing w:line="276" w:lineRule="auto"/>
        <w:ind w:left="1080"/>
        <w:jc w:val="center"/>
        <w:rPr>
          <w:rFonts w:asciiTheme="minorHAnsi" w:hAnsiTheme="minorHAnsi"/>
          <w:i/>
          <w:sz w:val="22"/>
          <w:szCs w:val="22"/>
        </w:rPr>
      </w:pPr>
      <w:r w:rsidRPr="00C85B6D">
        <w:rPr>
          <w:rFonts w:asciiTheme="minorHAnsi" w:hAnsiTheme="minorHAnsi"/>
          <w:i/>
          <w:sz w:val="22"/>
          <w:szCs w:val="22"/>
        </w:rPr>
        <w:t xml:space="preserve">i prowadzenia działalności gospodarczej </w:t>
      </w:r>
      <w:r w:rsidR="0012184A">
        <w:rPr>
          <w:rFonts w:asciiTheme="minorHAnsi" w:hAnsiTheme="minorHAnsi"/>
          <w:i/>
          <w:sz w:val="22"/>
          <w:szCs w:val="22"/>
        </w:rPr>
        <w:t>dokonywanej jednocześnie przez praktyka biznesu oraz doradcę zawodowego.</w:t>
      </w:r>
    </w:p>
    <w:p w:rsidR="005D76B4" w:rsidRPr="00C85B6D" w:rsidRDefault="0012184A" w:rsidP="0012184A">
      <w:pPr>
        <w:pStyle w:val="Default"/>
        <w:spacing w:line="276" w:lineRule="auto"/>
        <w:ind w:left="10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Ponadto doradca zawodowy w ramach rozmowy kwalifikacyjnej odnosi się do wyników</w:t>
      </w:r>
      <w:r w:rsidR="005D76B4" w:rsidRPr="00C85B6D">
        <w:rPr>
          <w:rFonts w:asciiTheme="minorHAnsi" w:hAnsiTheme="minorHAnsi"/>
          <w:i/>
          <w:sz w:val="22"/>
          <w:szCs w:val="22"/>
        </w:rPr>
        <w:t xml:space="preserve"> test</w:t>
      </w:r>
      <w:r>
        <w:rPr>
          <w:rFonts w:asciiTheme="minorHAnsi" w:hAnsiTheme="minorHAnsi"/>
          <w:i/>
          <w:sz w:val="22"/>
          <w:szCs w:val="22"/>
        </w:rPr>
        <w:t>u</w:t>
      </w:r>
      <w:r w:rsidR="005D76B4" w:rsidRPr="00C85B6D">
        <w:rPr>
          <w:rFonts w:asciiTheme="minorHAnsi" w:hAnsiTheme="minorHAnsi"/>
          <w:i/>
          <w:sz w:val="22"/>
          <w:szCs w:val="22"/>
        </w:rPr>
        <w:t xml:space="preserve"> kompetencji „Nawigator Przedsiębiorczości” </w:t>
      </w:r>
      <w:hyperlink r:id="rId7" w:history="1">
        <w:r w:rsidR="005D76B4" w:rsidRPr="00C85B6D">
          <w:rPr>
            <w:rStyle w:val="Hipercze"/>
            <w:rFonts w:asciiTheme="minorHAnsi" w:hAnsiTheme="minorHAnsi"/>
            <w:i/>
            <w:sz w:val="22"/>
            <w:szCs w:val="22"/>
          </w:rPr>
          <w:t>http://www.activ50plus.pl/test-kompetencji/</w:t>
        </w:r>
      </w:hyperlink>
      <w:r w:rsidR="005D76B4" w:rsidRPr="00C85B6D">
        <w:rPr>
          <w:rFonts w:asciiTheme="minorHAnsi" w:hAnsiTheme="minorHAnsi"/>
          <w:i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253"/>
        <w:gridCol w:w="2672"/>
      </w:tblGrid>
      <w:tr w:rsidR="005D76B4" w:rsidRPr="00C85B6D" w:rsidTr="0012184A">
        <w:trPr>
          <w:trHeight w:val="631"/>
          <w:jc w:val="center"/>
        </w:trPr>
        <w:tc>
          <w:tcPr>
            <w:tcW w:w="4592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 xml:space="preserve">Wynik oceny </w:t>
            </w:r>
          </w:p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(0-3 punktów) </w:t>
            </w:r>
          </w:p>
        </w:tc>
        <w:tc>
          <w:tcPr>
            <w:tcW w:w="2672" w:type="dxa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Uzasadnienie</w:t>
            </w:r>
          </w:p>
        </w:tc>
      </w:tr>
      <w:tr w:rsidR="005D76B4" w:rsidRPr="00C85B6D" w:rsidTr="0012184A">
        <w:trPr>
          <w:trHeight w:val="205"/>
          <w:jc w:val="center"/>
        </w:trPr>
        <w:tc>
          <w:tcPr>
            <w:tcW w:w="4592" w:type="dxa"/>
            <w:shd w:val="clear" w:color="auto" w:fill="auto"/>
          </w:tcPr>
          <w:p w:rsidR="008C4748" w:rsidRPr="008C4748" w:rsidRDefault="005D76B4" w:rsidP="008C4748">
            <w:pPr>
              <w:pStyle w:val="Default"/>
              <w:spacing w:line="276" w:lineRule="auto"/>
              <w:ind w:left="29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Poziom kompetencji przedsiębiorczych</w:t>
            </w:r>
            <w:r w:rsidR="0012184A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8C4748" w:rsidRPr="008C47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w tym </w:t>
            </w:r>
            <w:r w:rsidR="0012184A" w:rsidRPr="008C47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przy uwzględnieniu wyników </w:t>
            </w:r>
            <w:r w:rsidR="008C4748" w:rsidRPr="008C47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testu kompetencji „Nawigator Przedsiębiorczości” </w:t>
            </w:r>
            <w:hyperlink r:id="rId8" w:history="1">
              <w:r w:rsidR="008C4748" w:rsidRPr="008C4748">
                <w:rPr>
                  <w:rStyle w:val="Hipercze"/>
                  <w:rFonts w:asciiTheme="minorHAnsi" w:hAnsiTheme="minorHAnsi"/>
                  <w:b/>
                  <w:i/>
                  <w:sz w:val="22"/>
                  <w:szCs w:val="22"/>
                </w:rPr>
                <w:t>http://www.activ50plus.pl/test-kompetencji/-</w:t>
              </w:r>
            </w:hyperlink>
            <w:r w:rsidR="008C4748" w:rsidRPr="008C47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C4748" w:rsidRPr="008C474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ocena wyników z użyciem narzędzia dotyczy wyłącznie doradcy zawodowego</w:t>
            </w:r>
            <w:r w:rsidR="008C4748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)</w:t>
            </w:r>
          </w:p>
          <w:p w:rsidR="0012184A" w:rsidRPr="00C85B6D" w:rsidRDefault="0012184A" w:rsidP="00AE22A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5D76B4" w:rsidRPr="00C85B6D" w:rsidRDefault="005D76B4" w:rsidP="00AE22A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76B4" w:rsidRPr="00C85B6D" w:rsidTr="0012184A">
        <w:trPr>
          <w:trHeight w:val="309"/>
          <w:jc w:val="center"/>
        </w:trPr>
        <w:tc>
          <w:tcPr>
            <w:tcW w:w="4592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Predyspozycje osobowościowe</w:t>
            </w:r>
          </w:p>
        </w:tc>
        <w:tc>
          <w:tcPr>
            <w:tcW w:w="2253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76B4" w:rsidRPr="00C85B6D" w:rsidTr="0012184A">
        <w:trPr>
          <w:trHeight w:val="321"/>
          <w:jc w:val="center"/>
        </w:trPr>
        <w:tc>
          <w:tcPr>
            <w:tcW w:w="4592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Motywacja do założenia DG</w:t>
            </w:r>
          </w:p>
        </w:tc>
        <w:tc>
          <w:tcPr>
            <w:tcW w:w="2253" w:type="dxa"/>
            <w:shd w:val="clear" w:color="auto" w:fill="auto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76B4" w:rsidRPr="00C85B6D" w:rsidTr="0012184A">
        <w:trPr>
          <w:trHeight w:val="309"/>
          <w:jc w:val="center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E7E6E6"/>
          </w:tcPr>
          <w:p w:rsidR="005D76B4" w:rsidRPr="00C85B6D" w:rsidRDefault="005D76B4" w:rsidP="00AE22A8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85B6D">
              <w:rPr>
                <w:rFonts w:asciiTheme="minorHAnsi" w:hAnsiTheme="minorHAnsi"/>
                <w:b/>
                <w:sz w:val="22"/>
                <w:szCs w:val="22"/>
              </w:rPr>
              <w:t>Suma otrzymanych punktów (max 9 punktów)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E7E6E6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E7E6E6"/>
          </w:tcPr>
          <w:p w:rsidR="005D76B4" w:rsidRPr="00C85B6D" w:rsidRDefault="005D76B4" w:rsidP="00AE22A8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D76B4" w:rsidRDefault="005D76B4" w:rsidP="00C50C46">
      <w:pPr>
        <w:widowControl/>
        <w:spacing w:after="0" w:line="240" w:lineRule="auto"/>
        <w:ind w:right="42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</w:pPr>
    </w:p>
    <w:p w:rsidR="00937979" w:rsidRDefault="00937979" w:rsidP="00C50C46">
      <w:pPr>
        <w:widowControl/>
        <w:spacing w:after="0" w:line="240" w:lineRule="auto"/>
        <w:ind w:right="42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</w:pPr>
    </w:p>
    <w:p w:rsidR="00937979" w:rsidRDefault="00937979" w:rsidP="00C50C46">
      <w:pPr>
        <w:widowControl/>
        <w:spacing w:after="0" w:line="240" w:lineRule="auto"/>
        <w:ind w:right="42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</w:pPr>
    </w:p>
    <w:p w:rsidR="00937979" w:rsidRPr="00C85B6D" w:rsidRDefault="00937979" w:rsidP="00C50C46">
      <w:pPr>
        <w:widowControl/>
        <w:spacing w:after="0" w:line="240" w:lineRule="auto"/>
        <w:ind w:right="425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268"/>
        <w:gridCol w:w="2835"/>
      </w:tblGrid>
      <w:tr w:rsidR="005D76B4" w:rsidRPr="00C85B6D" w:rsidTr="008C4748">
        <w:trPr>
          <w:trHeight w:val="6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6B4" w:rsidRPr="00C85B6D" w:rsidRDefault="005D76B4" w:rsidP="009A5C88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 w:bidi="ar-SA"/>
              </w:rPr>
            </w:pPr>
            <w:r w:rsidRPr="00C85B6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ar-SA" w:bidi="ar-SA"/>
              </w:rPr>
              <w:t>Czy Kandydat otrzymał wymagane minimum 60 % punktów ogółem?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76B4" w:rsidRPr="00C85B6D" w:rsidRDefault="005D76B4" w:rsidP="009A5C88">
            <w:pPr>
              <w:widowControl/>
              <w:suppressAutoHyphens w:val="0"/>
              <w:spacing w:after="0" w:line="240" w:lineRule="auto"/>
              <w:jc w:val="center"/>
              <w:rPr>
                <w:rFonts w:asciiTheme="minorHAnsi" w:eastAsia="Arial Unicode MS" w:hAnsiTheme="minorHAnsi" w:cs="Times New Roman"/>
                <w:color w:val="000000"/>
                <w:sz w:val="22"/>
                <w:szCs w:val="22"/>
                <w:lang w:eastAsia="pl-PL" w:bidi="ar-SA"/>
              </w:rPr>
            </w:pPr>
            <w:r w:rsidRPr="00C85B6D">
              <w:rPr>
                <w:rFonts w:asciiTheme="minorHAnsi" w:eastAsia="Arial Unicode MS" w:hAnsiTheme="minorHAnsi" w:cs="Times New Roman"/>
                <w:color w:val="000000"/>
                <w:sz w:val="22"/>
                <w:szCs w:val="22"/>
                <w:lang w:eastAsia="pl-PL" w:bidi="ar-SA"/>
              </w:rPr>
              <w:t>□  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6B4" w:rsidRPr="00C85B6D" w:rsidRDefault="005D76B4" w:rsidP="009A5C88">
            <w:pPr>
              <w:widowControl/>
              <w:tabs>
                <w:tab w:val="left" w:pos="120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pl-PL" w:bidi="ar-SA"/>
              </w:rPr>
            </w:pPr>
            <w:r w:rsidRPr="00C85B6D">
              <w:rPr>
                <w:rFonts w:asciiTheme="minorHAnsi" w:eastAsia="Arial Unicode MS" w:hAnsiTheme="minorHAnsi" w:cs="Times New Roman"/>
                <w:color w:val="000000"/>
                <w:sz w:val="22"/>
                <w:szCs w:val="22"/>
                <w:lang w:eastAsia="pl-PL" w:bidi="ar-SA"/>
              </w:rPr>
              <w:t>□  NIE</w:t>
            </w:r>
          </w:p>
        </w:tc>
      </w:tr>
      <w:tr w:rsidR="005D76B4" w:rsidRPr="00C85B6D" w:rsidTr="008C4748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4" w:rsidRPr="00C85B6D" w:rsidRDefault="005D76B4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 w:bidi="ar-SA"/>
              </w:rPr>
            </w:pPr>
            <w:r w:rsidRPr="00C85B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Data i podpis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4" w:rsidRPr="00C85B6D" w:rsidRDefault="005D76B4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 w:bidi="ar-SA"/>
              </w:rPr>
            </w:pPr>
          </w:p>
        </w:tc>
      </w:tr>
    </w:tbl>
    <w:p w:rsidR="001256E5" w:rsidRPr="00C85B6D" w:rsidRDefault="001256E5" w:rsidP="00C05B54">
      <w:pPr>
        <w:widowControl/>
        <w:tabs>
          <w:tab w:val="left" w:pos="1986"/>
        </w:tabs>
        <w:suppressAutoHyphens w:val="0"/>
        <w:spacing w:after="0" w:line="240" w:lineRule="auto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sectPr w:rsidR="001256E5" w:rsidRPr="00C85B6D" w:rsidSect="009A5C88">
      <w:headerReference w:type="default" r:id="rId9"/>
      <w:footerReference w:type="default" r:id="rId10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3" w:rsidRDefault="00F870D3" w:rsidP="001256E5">
      <w:pPr>
        <w:spacing w:after="0" w:line="240" w:lineRule="auto"/>
      </w:pPr>
      <w:r>
        <w:separator/>
      </w:r>
    </w:p>
  </w:endnote>
  <w:endnote w:type="continuationSeparator" w:id="0">
    <w:p w:rsidR="00F870D3" w:rsidRDefault="00F870D3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BB" w:rsidRDefault="00A15FBB" w:rsidP="00162AED">
    <w:pPr>
      <w:pStyle w:val="Stopka1"/>
      <w:tabs>
        <w:tab w:val="clear" w:pos="5953"/>
        <w:tab w:val="clear" w:pos="11906"/>
        <w:tab w:val="left" w:pos="6855"/>
      </w:tabs>
    </w:pPr>
    <w:r>
      <w:tab/>
    </w:r>
  </w:p>
  <w:p w:rsidR="00A15FBB" w:rsidRPr="00203084" w:rsidRDefault="002C799D">
    <w:pPr>
      <w:pStyle w:val="Stopka1"/>
      <w:rPr>
        <w:rFonts w:asciiTheme="minorHAnsi" w:hAnsiTheme="minorHAnsi"/>
        <w:sz w:val="20"/>
        <w:szCs w:val="20"/>
      </w:rPr>
    </w:pPr>
    <w:r w:rsidRPr="00203084">
      <w:rPr>
        <w:rFonts w:asciiTheme="minorHAnsi" w:hAnsiTheme="minorHAnsi"/>
        <w:sz w:val="20"/>
        <w:szCs w:val="20"/>
      </w:rPr>
      <w:fldChar w:fldCharType="begin"/>
    </w:r>
    <w:r w:rsidR="00A15FBB" w:rsidRPr="00203084">
      <w:rPr>
        <w:rFonts w:asciiTheme="minorHAnsi" w:hAnsiTheme="minorHAnsi"/>
        <w:sz w:val="20"/>
        <w:szCs w:val="20"/>
      </w:rPr>
      <w:instrText>PAGE   \* MERGEFORMAT</w:instrText>
    </w:r>
    <w:r w:rsidRPr="00203084">
      <w:rPr>
        <w:rFonts w:asciiTheme="minorHAnsi" w:hAnsiTheme="minorHAnsi"/>
        <w:sz w:val="20"/>
        <w:szCs w:val="20"/>
      </w:rPr>
      <w:fldChar w:fldCharType="separate"/>
    </w:r>
    <w:r w:rsidR="000361F5">
      <w:rPr>
        <w:rFonts w:asciiTheme="minorHAnsi" w:hAnsiTheme="minorHAnsi"/>
        <w:noProof/>
        <w:sz w:val="20"/>
        <w:szCs w:val="20"/>
      </w:rPr>
      <w:t>2</w:t>
    </w:r>
    <w:r w:rsidRPr="00203084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3" w:rsidRDefault="00F870D3" w:rsidP="001256E5">
      <w:pPr>
        <w:spacing w:after="0" w:line="240" w:lineRule="auto"/>
      </w:pPr>
      <w:r>
        <w:separator/>
      </w:r>
    </w:p>
  </w:footnote>
  <w:footnote w:type="continuationSeparator" w:id="0">
    <w:p w:rsidR="00F870D3" w:rsidRDefault="00F870D3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07" w:rsidRDefault="00C85B6D" w:rsidP="00E37907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0A5EAB6" wp14:editId="582A2C12">
          <wp:extent cx="5760720" cy="721201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51"/>
  </w:num>
  <w:num w:numId="5">
    <w:abstractNumId w:val="12"/>
  </w:num>
  <w:num w:numId="6">
    <w:abstractNumId w:val="43"/>
  </w:num>
  <w:num w:numId="7">
    <w:abstractNumId w:val="46"/>
  </w:num>
  <w:num w:numId="8">
    <w:abstractNumId w:val="27"/>
  </w:num>
  <w:num w:numId="9">
    <w:abstractNumId w:val="52"/>
  </w:num>
  <w:num w:numId="10">
    <w:abstractNumId w:val="26"/>
  </w:num>
  <w:num w:numId="11">
    <w:abstractNumId w:val="47"/>
  </w:num>
  <w:num w:numId="12">
    <w:abstractNumId w:val="4"/>
  </w:num>
  <w:num w:numId="13">
    <w:abstractNumId w:val="50"/>
  </w:num>
  <w:num w:numId="14">
    <w:abstractNumId w:val="7"/>
  </w:num>
  <w:num w:numId="15">
    <w:abstractNumId w:val="28"/>
  </w:num>
  <w:num w:numId="16">
    <w:abstractNumId w:val="35"/>
  </w:num>
  <w:num w:numId="17">
    <w:abstractNumId w:val="16"/>
  </w:num>
  <w:num w:numId="18">
    <w:abstractNumId w:val="23"/>
  </w:num>
  <w:num w:numId="19">
    <w:abstractNumId w:val="20"/>
  </w:num>
  <w:num w:numId="20">
    <w:abstractNumId w:val="30"/>
  </w:num>
  <w:num w:numId="21">
    <w:abstractNumId w:val="53"/>
  </w:num>
  <w:num w:numId="22">
    <w:abstractNumId w:val="6"/>
  </w:num>
  <w:num w:numId="23">
    <w:abstractNumId w:val="55"/>
  </w:num>
  <w:num w:numId="24">
    <w:abstractNumId w:val="36"/>
  </w:num>
  <w:num w:numId="25">
    <w:abstractNumId w:val="31"/>
  </w:num>
  <w:num w:numId="26">
    <w:abstractNumId w:val="1"/>
  </w:num>
  <w:num w:numId="27">
    <w:abstractNumId w:val="8"/>
  </w:num>
  <w:num w:numId="28">
    <w:abstractNumId w:val="21"/>
  </w:num>
  <w:num w:numId="29">
    <w:abstractNumId w:val="15"/>
  </w:num>
  <w:num w:numId="30">
    <w:abstractNumId w:val="44"/>
  </w:num>
  <w:num w:numId="31">
    <w:abstractNumId w:val="2"/>
  </w:num>
  <w:num w:numId="32">
    <w:abstractNumId w:val="9"/>
  </w:num>
  <w:num w:numId="33">
    <w:abstractNumId w:val="11"/>
  </w:num>
  <w:num w:numId="34">
    <w:abstractNumId w:val="29"/>
  </w:num>
  <w:num w:numId="35">
    <w:abstractNumId w:val="49"/>
  </w:num>
  <w:num w:numId="36">
    <w:abstractNumId w:val="18"/>
  </w:num>
  <w:num w:numId="37">
    <w:abstractNumId w:val="19"/>
  </w:num>
  <w:num w:numId="38">
    <w:abstractNumId w:val="54"/>
  </w:num>
  <w:num w:numId="39">
    <w:abstractNumId w:val="13"/>
  </w:num>
  <w:num w:numId="40">
    <w:abstractNumId w:val="17"/>
  </w:num>
  <w:num w:numId="41">
    <w:abstractNumId w:val="22"/>
  </w:num>
  <w:num w:numId="42">
    <w:abstractNumId w:val="48"/>
  </w:num>
  <w:num w:numId="43">
    <w:abstractNumId w:val="14"/>
  </w:num>
  <w:num w:numId="44">
    <w:abstractNumId w:val="10"/>
  </w:num>
  <w:num w:numId="45">
    <w:abstractNumId w:val="37"/>
  </w:num>
  <w:num w:numId="46">
    <w:abstractNumId w:val="5"/>
  </w:num>
  <w:num w:numId="47">
    <w:abstractNumId w:val="25"/>
  </w:num>
  <w:num w:numId="48">
    <w:abstractNumId w:val="41"/>
  </w:num>
  <w:num w:numId="49">
    <w:abstractNumId w:val="3"/>
  </w:num>
  <w:num w:numId="50">
    <w:abstractNumId w:val="24"/>
  </w:num>
  <w:num w:numId="51">
    <w:abstractNumId w:val="40"/>
  </w:num>
  <w:num w:numId="52">
    <w:abstractNumId w:val="39"/>
  </w:num>
  <w:num w:numId="53">
    <w:abstractNumId w:val="38"/>
  </w:num>
  <w:num w:numId="54">
    <w:abstractNumId w:val="33"/>
  </w:num>
  <w:num w:numId="55">
    <w:abstractNumId w:val="0"/>
  </w:num>
  <w:num w:numId="56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361F5"/>
    <w:rsid w:val="000840CB"/>
    <w:rsid w:val="000D7335"/>
    <w:rsid w:val="000E47AF"/>
    <w:rsid w:val="000F73DB"/>
    <w:rsid w:val="0012184A"/>
    <w:rsid w:val="001256E5"/>
    <w:rsid w:val="00146BD9"/>
    <w:rsid w:val="00162AED"/>
    <w:rsid w:val="00166927"/>
    <w:rsid w:val="00194069"/>
    <w:rsid w:val="001D35A4"/>
    <w:rsid w:val="00203084"/>
    <w:rsid w:val="00257656"/>
    <w:rsid w:val="002856E7"/>
    <w:rsid w:val="00286A70"/>
    <w:rsid w:val="002B2FC3"/>
    <w:rsid w:val="002C799D"/>
    <w:rsid w:val="002F73CD"/>
    <w:rsid w:val="00310DDA"/>
    <w:rsid w:val="00325CF4"/>
    <w:rsid w:val="003335F9"/>
    <w:rsid w:val="00343F0C"/>
    <w:rsid w:val="003939CD"/>
    <w:rsid w:val="003E5C35"/>
    <w:rsid w:val="004036F5"/>
    <w:rsid w:val="00413F87"/>
    <w:rsid w:val="004B78DD"/>
    <w:rsid w:val="005275C3"/>
    <w:rsid w:val="005C414C"/>
    <w:rsid w:val="005D76B4"/>
    <w:rsid w:val="005E3646"/>
    <w:rsid w:val="005E74F9"/>
    <w:rsid w:val="005F4B31"/>
    <w:rsid w:val="00626142"/>
    <w:rsid w:val="00635B9A"/>
    <w:rsid w:val="0065402A"/>
    <w:rsid w:val="00682C7B"/>
    <w:rsid w:val="006B3EBA"/>
    <w:rsid w:val="006C5972"/>
    <w:rsid w:val="00723C8E"/>
    <w:rsid w:val="007926EB"/>
    <w:rsid w:val="007D3245"/>
    <w:rsid w:val="007F151C"/>
    <w:rsid w:val="008503DD"/>
    <w:rsid w:val="00897E1B"/>
    <w:rsid w:val="008A45A3"/>
    <w:rsid w:val="008C40D9"/>
    <w:rsid w:val="008C4748"/>
    <w:rsid w:val="00921140"/>
    <w:rsid w:val="00937979"/>
    <w:rsid w:val="00954157"/>
    <w:rsid w:val="0097671C"/>
    <w:rsid w:val="009A0369"/>
    <w:rsid w:val="009A5C88"/>
    <w:rsid w:val="00A15FBB"/>
    <w:rsid w:val="00A31D33"/>
    <w:rsid w:val="00A33A08"/>
    <w:rsid w:val="00AA1E9F"/>
    <w:rsid w:val="00AC3A26"/>
    <w:rsid w:val="00AE3E59"/>
    <w:rsid w:val="00AF4A05"/>
    <w:rsid w:val="00B769D7"/>
    <w:rsid w:val="00B8343A"/>
    <w:rsid w:val="00BD65BD"/>
    <w:rsid w:val="00BF653F"/>
    <w:rsid w:val="00C05B54"/>
    <w:rsid w:val="00C141C7"/>
    <w:rsid w:val="00C21CA3"/>
    <w:rsid w:val="00C25F9E"/>
    <w:rsid w:val="00C50C46"/>
    <w:rsid w:val="00C66CBA"/>
    <w:rsid w:val="00C85B6D"/>
    <w:rsid w:val="00C87873"/>
    <w:rsid w:val="00D01DD2"/>
    <w:rsid w:val="00D168D3"/>
    <w:rsid w:val="00E32C44"/>
    <w:rsid w:val="00E37907"/>
    <w:rsid w:val="00E61B81"/>
    <w:rsid w:val="00E86585"/>
    <w:rsid w:val="00EA35C2"/>
    <w:rsid w:val="00EF7398"/>
    <w:rsid w:val="00F0112E"/>
    <w:rsid w:val="00F04B36"/>
    <w:rsid w:val="00F125C1"/>
    <w:rsid w:val="00F71863"/>
    <w:rsid w:val="00F76ED1"/>
    <w:rsid w:val="00F7738B"/>
    <w:rsid w:val="00F870D3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716CF"/>
  <w15:docId w15:val="{AE111BEF-EA21-4932-9966-0D334F6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50plus.pl/test-kompetencji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50plus.pl/test-kompetencj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55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Aleksandra  Karaś</cp:lastModifiedBy>
  <cp:revision>9</cp:revision>
  <cp:lastPrinted>2016-10-04T07:57:00Z</cp:lastPrinted>
  <dcterms:created xsi:type="dcterms:W3CDTF">2016-09-29T09:53:00Z</dcterms:created>
  <dcterms:modified xsi:type="dcterms:W3CDTF">2016-10-10T12:43:00Z</dcterms:modified>
</cp:coreProperties>
</file>