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46" w:rsidRDefault="00FA087C" w:rsidP="0001273C">
      <w:pPr>
        <w:widowControl/>
        <w:tabs>
          <w:tab w:val="center" w:pos="142"/>
          <w:tab w:val="right" w:pos="9923"/>
        </w:tabs>
        <w:suppressAutoHyphens w:val="0"/>
        <w:spacing w:after="0" w:line="240" w:lineRule="auto"/>
        <w:ind w:right="141"/>
        <w:jc w:val="right"/>
        <w:rPr>
          <w:rFonts w:ascii="Calibri" w:eastAsia="Times New Roman" w:hAnsi="Calibri" w:cs="Calibri"/>
          <w:i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i/>
          <w:sz w:val="22"/>
          <w:szCs w:val="22"/>
          <w:lang w:eastAsia="pl-PL" w:bidi="ar-SA"/>
        </w:rPr>
        <w:t>Załącznik n</w:t>
      </w:r>
      <w:r w:rsidR="00BB799A">
        <w:rPr>
          <w:rFonts w:ascii="Calibri" w:eastAsia="Times New Roman" w:hAnsi="Calibri" w:cs="Calibri"/>
          <w:i/>
          <w:sz w:val="22"/>
          <w:szCs w:val="22"/>
          <w:lang w:eastAsia="pl-PL" w:bidi="ar-SA"/>
        </w:rPr>
        <w:t xml:space="preserve">r </w:t>
      </w:r>
      <w:r w:rsidR="00D925B4">
        <w:rPr>
          <w:rFonts w:ascii="Calibri" w:eastAsia="Times New Roman" w:hAnsi="Calibri" w:cs="Calibri"/>
          <w:i/>
          <w:sz w:val="22"/>
          <w:szCs w:val="22"/>
          <w:lang w:eastAsia="pl-PL" w:bidi="ar-SA"/>
        </w:rPr>
        <w:t>3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5129"/>
      </w:tblGrid>
      <w:tr w:rsidR="00C50C46" w:rsidRPr="00C50C46" w:rsidTr="000F73DB">
        <w:trPr>
          <w:trHeight w:hRule="exact" w:val="441"/>
        </w:trPr>
        <w:tc>
          <w:tcPr>
            <w:tcW w:w="9594" w:type="dxa"/>
            <w:gridSpan w:val="3"/>
            <w:shd w:val="clear" w:color="auto" w:fill="F2F2F2" w:themeFill="background1" w:themeFillShade="F2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KARTA OCENY ROZMOWY KWALIFIKACYJNEJ</w:t>
            </w:r>
          </w:p>
        </w:tc>
      </w:tr>
      <w:tr w:rsidR="00C50C46" w:rsidRPr="00C50C46" w:rsidTr="0074207F">
        <w:trPr>
          <w:trHeight w:hRule="exact" w:val="467"/>
        </w:trPr>
        <w:tc>
          <w:tcPr>
            <w:tcW w:w="4465" w:type="dxa"/>
            <w:gridSpan w:val="2"/>
            <w:shd w:val="clear" w:color="auto" w:fill="F2F2F2" w:themeFill="background1" w:themeFillShade="F2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Tytuł i numer projektu</w:t>
            </w:r>
          </w:p>
        </w:tc>
        <w:tc>
          <w:tcPr>
            <w:tcW w:w="5129" w:type="dxa"/>
            <w:vAlign w:val="center"/>
          </w:tcPr>
          <w:p w:rsidR="00C50C46" w:rsidRPr="0001273C" w:rsidRDefault="0001273C" w:rsidP="0001273C">
            <w:pPr>
              <w:widowControl/>
              <w:suppressAutoHyphens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01273C">
              <w:rPr>
                <w:rFonts w:ascii="Calibri" w:hAnsi="Calibri" w:cs="Calibri"/>
                <w:bCs/>
                <w:sz w:val="20"/>
                <w:szCs w:val="20"/>
              </w:rPr>
              <w:t xml:space="preserve">„Postaw na swoje! Wsparcie dla osób chcących założyć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własną działalność gospodarczą” </w:t>
            </w:r>
            <w:r w:rsidRPr="0001273C">
              <w:rPr>
                <w:rFonts w:ascii="Calibri" w:hAnsi="Calibri" w:cs="Calibri"/>
                <w:bCs/>
                <w:sz w:val="20"/>
                <w:szCs w:val="20"/>
              </w:rPr>
              <w:t>POWR.01.02.01-24-0337/15</w:t>
            </w:r>
          </w:p>
        </w:tc>
      </w:tr>
      <w:tr w:rsidR="00C50C46" w:rsidRPr="00C50C46" w:rsidTr="0074207F">
        <w:trPr>
          <w:trHeight w:val="131"/>
        </w:trPr>
        <w:tc>
          <w:tcPr>
            <w:tcW w:w="4465" w:type="dxa"/>
            <w:gridSpan w:val="2"/>
            <w:shd w:val="clear" w:color="auto" w:fill="F2F2F2" w:themeFill="background1" w:themeFillShade="F2"/>
            <w:vAlign w:val="center"/>
          </w:tcPr>
          <w:p w:rsidR="00C50C46" w:rsidRPr="00C50C46" w:rsidRDefault="00C50C46" w:rsidP="00C870B9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Imię i nazwisko </w:t>
            </w:r>
            <w:r w:rsidR="00C870B9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Kandydata do</w:t>
            </w: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 projektu </w:t>
            </w:r>
          </w:p>
        </w:tc>
        <w:tc>
          <w:tcPr>
            <w:tcW w:w="5129" w:type="dxa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C50C46" w:rsidRPr="00C50C46" w:rsidTr="0074207F">
        <w:trPr>
          <w:trHeight w:val="121"/>
        </w:trPr>
        <w:tc>
          <w:tcPr>
            <w:tcW w:w="4465" w:type="dxa"/>
            <w:gridSpan w:val="2"/>
            <w:shd w:val="clear" w:color="auto" w:fill="F2F2F2" w:themeFill="background1" w:themeFillShade="F2"/>
            <w:vAlign w:val="center"/>
          </w:tcPr>
          <w:p w:rsidR="00C50C46" w:rsidRPr="00C50C46" w:rsidRDefault="0005311C" w:rsidP="00C870B9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Numer i</w:t>
            </w:r>
            <w:r w:rsidR="00C870B9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dentyfikacyjny</w:t>
            </w:r>
          </w:p>
        </w:tc>
        <w:tc>
          <w:tcPr>
            <w:tcW w:w="5129" w:type="dxa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C50C46" w:rsidRPr="00C50C46" w:rsidTr="0074207F">
        <w:trPr>
          <w:trHeight w:val="171"/>
        </w:trPr>
        <w:tc>
          <w:tcPr>
            <w:tcW w:w="4465" w:type="dxa"/>
            <w:gridSpan w:val="2"/>
            <w:shd w:val="clear" w:color="auto" w:fill="F2F2F2" w:themeFill="background1" w:themeFillShade="F2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Imię i nazwisko </w:t>
            </w:r>
            <w:r w:rsidR="00310DDA"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 oceniającego</w:t>
            </w:r>
            <w:r w:rsidR="00C870B9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 </w:t>
            </w:r>
            <w:r w:rsidR="00122198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5129" w:type="dxa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  <w:tr w:rsidR="00C50C46" w:rsidRPr="00C50C46" w:rsidTr="00AC3A26">
        <w:trPr>
          <w:trHeight w:val="534"/>
        </w:trPr>
        <w:tc>
          <w:tcPr>
            <w:tcW w:w="9594" w:type="dxa"/>
            <w:gridSpan w:val="3"/>
            <w:shd w:val="clear" w:color="auto" w:fill="FFFFFF"/>
            <w:vAlign w:val="center"/>
          </w:tcPr>
          <w:p w:rsidR="00C50C46" w:rsidRPr="00AC3A26" w:rsidRDefault="00C50C46" w:rsidP="009A5C88">
            <w:pPr>
              <w:widowControl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b/>
                <w:bCs/>
                <w:kern w:val="1"/>
                <w:sz w:val="20"/>
                <w:szCs w:val="20"/>
                <w:lang w:eastAsia="ar-SA" w:bidi="ar-SA"/>
              </w:rPr>
            </w:pPr>
            <w:r w:rsidRPr="00AC3A26">
              <w:rPr>
                <w:rFonts w:asciiTheme="minorHAnsi" w:eastAsia="Times New Roman" w:hAnsiTheme="minorHAnsi" w:cs="Calibri"/>
                <w:b/>
                <w:bCs/>
                <w:kern w:val="1"/>
                <w:sz w:val="20"/>
                <w:szCs w:val="20"/>
                <w:lang w:eastAsia="ar-SA" w:bidi="ar-SA"/>
              </w:rPr>
              <w:t xml:space="preserve">Deklaracja poufności i bezstronności oceniającego </w:t>
            </w:r>
          </w:p>
          <w:p w:rsidR="00C50C46" w:rsidRPr="00AC3A26" w:rsidRDefault="00C50C46" w:rsidP="009A5C88">
            <w:pPr>
              <w:widowControl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</w:pP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Niniejszym oświadczam, że: </w:t>
            </w:r>
          </w:p>
          <w:p w:rsidR="00C50C46" w:rsidRDefault="00C50C46" w:rsidP="00E70A69">
            <w:pPr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</w:pP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Nie pozostaję w związku małżeńskim albo stosunku pokrewieństwa lub powinowactwa </w:t>
            </w: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br/>
              <w:t>w linii prostej, pokrewieństwa lub powinowactwa w linii bocznej do drugiego stopnia oraz nie jestem związany (-a) z tytułu przysposobienia opieki lub kurateli z potencjalnym uczestnikiem projektu, z jego zastępcami prawnymi.</w:t>
            </w:r>
          </w:p>
          <w:p w:rsidR="00E70A69" w:rsidRPr="00C22F6F" w:rsidRDefault="00E70A69" w:rsidP="00E70A69">
            <w:pPr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right="425"/>
              <w:jc w:val="both"/>
              <w:rPr>
                <w:rFonts w:ascii="Calibri" w:hAnsi="Calibri" w:cs="Calibri"/>
                <w:color w:val="FF0000"/>
                <w:sz w:val="20"/>
                <w:szCs w:val="20"/>
                <w:lang w:eastAsia="ar-SA"/>
              </w:rPr>
            </w:pPr>
            <w:r w:rsidRPr="00966597">
              <w:rPr>
                <w:rFonts w:ascii="Calibri" w:hAnsi="Calibri" w:cs="Calibri"/>
                <w:sz w:val="20"/>
                <w:szCs w:val="20"/>
                <w:lang w:eastAsia="ar-SA"/>
              </w:rPr>
              <w:t>Nie pozostaję w związku rodzinnym lub zawodowym z Beneficjentem realizującym projekt (dotyczy ekspertów zewnętrznych).</w:t>
            </w:r>
          </w:p>
          <w:p w:rsidR="00C50C46" w:rsidRPr="00455D5D" w:rsidRDefault="00C50C46" w:rsidP="00E70A69">
            <w:pPr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</w:pPr>
            <w:r w:rsidRPr="00DC4657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Nie pozostaję z potencjalnym uczestnikiem projektu w takim stosunku prawnym lub faktycznym, że może to budzić uzasadnione wątpliwości co do mojej bezstronności.</w:t>
            </w:r>
          </w:p>
          <w:p w:rsidR="00C50C46" w:rsidRPr="00AC3A26" w:rsidRDefault="00C50C46" w:rsidP="00E70A69">
            <w:pPr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</w:pP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Deklaruję, że będę bezstronnie i uczciwie wykonywać obowiązki oceniającego oraz że zapoznałem się z Regulaminem rekrutacji i </w:t>
            </w:r>
            <w:r w:rsidR="00310DDA"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Standardem </w:t>
            </w: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udzielania </w:t>
            </w:r>
            <w:r w:rsidR="00310DDA"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wsparcia</w:t>
            </w: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 na rozwój przedsiębiorczości </w:t>
            </w:r>
            <w:r w:rsidR="00310DDA"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na rzecz uczestników projektów  w ramach 1.2.1. POWER 2014-2020 w województwie śląskim.</w:t>
            </w:r>
          </w:p>
          <w:p w:rsidR="00C50C46" w:rsidRPr="009A5C88" w:rsidRDefault="00C50C46" w:rsidP="00E70A69">
            <w:pPr>
              <w:widowControl/>
              <w:numPr>
                <w:ilvl w:val="0"/>
                <w:numId w:val="55"/>
              </w:numPr>
              <w:suppressAutoHyphens w:val="0"/>
              <w:spacing w:after="0" w:line="240" w:lineRule="auto"/>
              <w:ind w:right="425"/>
              <w:jc w:val="both"/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</w:pPr>
            <w:r w:rsidRPr="00AC3A26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Zobowiązuję się utrzymywać w poufności wszelkie informacje i dokumenty, wynikające z procesu oceny wniosku rekrutacyjnego, w szczególności dane osobowe potencjalnych uczestników projektu.</w:t>
            </w:r>
          </w:p>
        </w:tc>
      </w:tr>
      <w:tr w:rsidR="00C50C46" w:rsidRPr="00C50C46" w:rsidTr="0074207F">
        <w:trPr>
          <w:trHeight w:val="207"/>
        </w:trPr>
        <w:tc>
          <w:tcPr>
            <w:tcW w:w="2622" w:type="dxa"/>
            <w:shd w:val="clear" w:color="auto" w:fill="F2F2F2" w:themeFill="background1" w:themeFillShade="F2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Calibri"/>
                <w:b/>
                <w:sz w:val="22"/>
                <w:szCs w:val="22"/>
                <w:lang w:eastAsia="pl-PL" w:bidi="ar-SA"/>
              </w:rPr>
              <w:t>Data i podpis</w:t>
            </w:r>
          </w:p>
        </w:tc>
        <w:tc>
          <w:tcPr>
            <w:tcW w:w="6972" w:type="dxa"/>
            <w:gridSpan w:val="2"/>
            <w:vAlign w:val="center"/>
          </w:tcPr>
          <w:p w:rsidR="00C50C46" w:rsidRPr="00C50C46" w:rsidRDefault="00C50C46" w:rsidP="00AC3A26">
            <w:pPr>
              <w:widowControl/>
              <w:suppressAutoHyphens w:val="0"/>
              <w:spacing w:after="0" w:line="240" w:lineRule="auto"/>
              <w:rPr>
                <w:rFonts w:ascii="Calibri" w:eastAsia="Times New Roman" w:hAnsi="Calibri" w:cs="Calibri"/>
                <w:lang w:eastAsia="pl-PL" w:bidi="ar-SA"/>
              </w:rPr>
            </w:pPr>
          </w:p>
        </w:tc>
      </w:tr>
    </w:tbl>
    <w:p w:rsidR="00310DDA" w:rsidRDefault="00310DDA" w:rsidP="00C50C46">
      <w:pPr>
        <w:widowControl/>
        <w:spacing w:after="0" w:line="240" w:lineRule="auto"/>
        <w:ind w:right="425"/>
        <w:jc w:val="both"/>
        <w:rPr>
          <w:rFonts w:ascii="Calibri" w:eastAsia="Times New Roman" w:hAnsi="Calibri" w:cs="Times New Roman"/>
          <w:b/>
          <w:sz w:val="16"/>
          <w:szCs w:val="16"/>
          <w:lang w:eastAsia="ar-SA" w:bidi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3147"/>
        <w:gridCol w:w="1701"/>
        <w:gridCol w:w="2239"/>
      </w:tblGrid>
      <w:tr w:rsidR="00AC3A26" w:rsidRPr="00C50C46" w:rsidTr="009A5C8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3A26" w:rsidRPr="00C50C46" w:rsidRDefault="00AC3A26" w:rsidP="00441364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lang w:eastAsia="en-US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 xml:space="preserve">SZCZEGÓŁOWE UZASADNIENIE ROZMOWY KWALIFIKACYJNEJ </w:t>
            </w:r>
            <w:r w:rsidR="0044136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br/>
            </w:r>
            <w:r w:rsidRPr="00441364">
              <w:rPr>
                <w:rFonts w:ascii="Calibri" w:eastAsia="Times New Roman" w:hAnsi="Calibri" w:cs="Times New Roman"/>
                <w:b/>
                <w:bCs/>
                <w:i/>
                <w:sz w:val="22"/>
                <w:szCs w:val="22"/>
                <w:lang w:eastAsia="pl-PL" w:bidi="ar-SA"/>
              </w:rPr>
              <w:t>(w tym m.in. obniżenie punktacji dotyczące danego kryterium):</w:t>
            </w:r>
          </w:p>
        </w:tc>
      </w:tr>
      <w:tr w:rsidR="00AC3A26" w:rsidRPr="00C50C46" w:rsidTr="009A5C88">
        <w:trPr>
          <w:trHeight w:val="6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A26" w:rsidRPr="0074207F" w:rsidRDefault="00024FEB" w:rsidP="009A5C88">
            <w:pPr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lang w:eastAsia="en-US" w:bidi="ar-SA"/>
              </w:rPr>
            </w:pPr>
            <w:r w:rsidRPr="0074207F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 w:bidi="ar-SA"/>
              </w:rPr>
              <w:t>PREDYSPOZYCJE ZAWODOWE</w:t>
            </w:r>
            <w:r w:rsidRPr="0074207F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695A5F">
              <w:rPr>
                <w:rFonts w:asciiTheme="minorHAnsi" w:hAnsiTheme="minorHAnsi" w:cs="Calibri"/>
                <w:sz w:val="22"/>
                <w:szCs w:val="22"/>
              </w:rPr>
              <w:t xml:space="preserve">m.in. </w:t>
            </w:r>
            <w:r w:rsidRPr="0074207F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posiadane kwalifikacje i doświadczenie)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6" w:rsidRPr="00C50C46" w:rsidRDefault="00AC3A26" w:rsidP="009A5C88">
            <w:pPr>
              <w:widowControl/>
              <w:suppressAutoHyphens w:val="0"/>
              <w:spacing w:after="0" w:line="360" w:lineRule="auto"/>
              <w:rPr>
                <w:rFonts w:ascii="Calibri" w:eastAsia="Times New Roman" w:hAnsi="Calibri" w:cs="Times New Roman"/>
                <w:lang w:eastAsia="en-US" w:bidi="ar-SA"/>
              </w:rPr>
            </w:pPr>
          </w:p>
        </w:tc>
      </w:tr>
      <w:tr w:rsidR="0001273C" w:rsidRPr="00C50C46" w:rsidTr="009A5C88">
        <w:trPr>
          <w:trHeight w:val="4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273C" w:rsidRPr="0074207F" w:rsidRDefault="0001273C" w:rsidP="009A5C88">
            <w:pPr>
              <w:keepNext/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pl-PL" w:bidi="ar-SA"/>
              </w:rPr>
            </w:pPr>
            <w:r w:rsidRPr="0074207F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pl-PL" w:bidi="ar-SA"/>
              </w:rPr>
              <w:t>PREDYSPOZYCJE OSOBOWOŚCIOWE</w:t>
            </w:r>
          </w:p>
          <w:p w:rsidR="0001273C" w:rsidRPr="0074207F" w:rsidRDefault="0074207F" w:rsidP="00D95A0A">
            <w:pPr>
              <w:keepNext/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i/>
                <w:lang w:eastAsia="pl-PL" w:bidi="ar-SA"/>
              </w:rPr>
            </w:pPr>
            <w:bookmarkStart w:id="0" w:name="_GoBack"/>
            <w:r w:rsidRPr="0074207F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(m.in.</w:t>
            </w:r>
            <w:r w:rsidR="00695A5F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 xml:space="preserve"> cechy osobowości, wartości, gotowość na zmiany</w:t>
            </w:r>
            <w:bookmarkEnd w:id="0"/>
            <w:r w:rsidRPr="0074207F">
              <w:rPr>
                <w:rFonts w:asciiTheme="minorHAnsi" w:eastAsia="Times New Roman" w:hAnsiTheme="minorHAnsi" w:cs="Calibri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3C" w:rsidRPr="00C50C46" w:rsidRDefault="0001273C" w:rsidP="009A5C88">
            <w:pPr>
              <w:widowControl/>
              <w:suppressAutoHyphens w:val="0"/>
              <w:spacing w:after="0" w:line="360" w:lineRule="auto"/>
              <w:rPr>
                <w:rFonts w:ascii="Calibri" w:eastAsia="Times New Roman" w:hAnsi="Calibri" w:cs="Times New Roman"/>
                <w:lang w:eastAsia="en-US" w:bidi="ar-SA"/>
              </w:rPr>
            </w:pPr>
          </w:p>
        </w:tc>
      </w:tr>
      <w:tr w:rsidR="00AC3A26" w:rsidRPr="00C50C46" w:rsidTr="009A5C88">
        <w:trPr>
          <w:trHeight w:val="4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A26" w:rsidRPr="0074207F" w:rsidRDefault="0001273C" w:rsidP="009A5C88">
            <w:pPr>
              <w:keepNext/>
              <w:widowControl/>
              <w:suppressAutoHyphens w:val="0"/>
              <w:spacing w:after="0" w:line="240" w:lineRule="auto"/>
              <w:rPr>
                <w:rFonts w:asciiTheme="minorHAnsi" w:eastAsia="Times New Roman" w:hAnsiTheme="minorHAnsi" w:cs="Times New Roman"/>
                <w:b/>
                <w:lang w:eastAsia="pl-PL" w:bidi="ar-SA"/>
              </w:rPr>
            </w:pPr>
            <w:r w:rsidRPr="0074207F">
              <w:rPr>
                <w:rFonts w:asciiTheme="minorHAnsi" w:hAnsiTheme="minorHAnsi" w:cs="Calibri"/>
                <w:b/>
                <w:sz w:val="22"/>
                <w:szCs w:val="22"/>
              </w:rPr>
              <w:t xml:space="preserve">MOTYWACJA </w:t>
            </w:r>
            <w:r w:rsidR="0074207F" w:rsidRPr="0074207F">
              <w:rPr>
                <w:rFonts w:asciiTheme="minorHAnsi" w:hAnsiTheme="minorHAnsi" w:cs="Calibri"/>
                <w:b/>
                <w:sz w:val="22"/>
                <w:szCs w:val="22"/>
              </w:rPr>
              <w:t>DO PODJĘCIA ZATRUDNIENIA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7F" w:rsidRPr="00C50C46" w:rsidRDefault="0074207F" w:rsidP="009A5C88">
            <w:pPr>
              <w:widowControl/>
              <w:suppressAutoHyphens w:val="0"/>
              <w:spacing w:after="0" w:line="360" w:lineRule="auto"/>
              <w:rPr>
                <w:rFonts w:ascii="Calibri" w:eastAsia="Times New Roman" w:hAnsi="Calibri" w:cs="Times New Roman"/>
                <w:lang w:eastAsia="en-US" w:bidi="ar-SA"/>
              </w:rPr>
            </w:pPr>
          </w:p>
        </w:tc>
      </w:tr>
      <w:tr w:rsidR="00AC3A26" w:rsidRPr="00C50C46" w:rsidTr="0074207F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A26" w:rsidRPr="00C50C46" w:rsidRDefault="00AC3A26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A26" w:rsidRPr="00C50C46" w:rsidRDefault="00AC3A26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Kryteria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A26" w:rsidRPr="00C50C46" w:rsidRDefault="00AC3A26" w:rsidP="00AC3A26">
            <w:pPr>
              <w:keepNext/>
              <w:widowControl/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Maksymalny wynik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3A26" w:rsidRPr="00C50C46" w:rsidRDefault="00AC3A26" w:rsidP="00AC3A26">
            <w:pPr>
              <w:widowControl/>
              <w:suppressAutoHyphens w:val="0"/>
              <w:spacing w:after="0"/>
              <w:jc w:val="center"/>
              <w:rPr>
                <w:rFonts w:ascii="Calibri" w:eastAsia="Times New Roman" w:hAnsi="Calibri" w:cs="Times New Roman"/>
                <w:b/>
                <w:lang w:eastAsia="pl-PL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sz w:val="22"/>
                <w:szCs w:val="22"/>
                <w:lang w:eastAsia="pl-PL" w:bidi="ar-SA"/>
              </w:rPr>
              <w:t>Przyznana liczba punktów</w:t>
            </w:r>
          </w:p>
        </w:tc>
      </w:tr>
      <w:tr w:rsidR="00AC3A26" w:rsidRPr="00C50C46" w:rsidTr="0074207F">
        <w:tblPrEx>
          <w:tblCellMar>
            <w:left w:w="70" w:type="dxa"/>
            <w:right w:w="70" w:type="dxa"/>
          </w:tblCellMar>
        </w:tblPrEx>
        <w:trPr>
          <w:trHeight w:val="4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C50C46" w:rsidRDefault="00AC3A26" w:rsidP="009A5C88">
            <w:pPr>
              <w:widowControl/>
              <w:suppressAutoHyphens w:val="0"/>
              <w:spacing w:after="0" w:line="360" w:lineRule="auto"/>
              <w:jc w:val="center"/>
              <w:outlineLvl w:val="5"/>
              <w:rPr>
                <w:rFonts w:ascii="Calibri" w:eastAsia="Times New Roman" w:hAnsi="Calibri" w:cs="Times New Roman"/>
                <w:b/>
                <w:bCs/>
                <w:lang w:eastAsia="pl-PL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I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AC3A26" w:rsidRDefault="0074207F" w:rsidP="009A5C88">
            <w:pPr>
              <w:widowControl/>
              <w:suppressAutoHyphens w:val="0"/>
              <w:spacing w:after="0"/>
              <w:rPr>
                <w:rFonts w:ascii="Calibri" w:eastAsia="Times New Roman" w:hAnsi="Calibri" w:cs="Arial"/>
                <w:b/>
                <w:iCs/>
                <w:lang w:eastAsia="en-US" w:bidi="ar-SA"/>
              </w:rPr>
            </w:pPr>
            <w:r w:rsidRPr="0074207F">
              <w:rPr>
                <w:rFonts w:ascii="Calibri" w:eastAsia="Times New Roman" w:hAnsi="Calibri" w:cs="Times New Roman"/>
                <w:b/>
                <w:sz w:val="22"/>
                <w:szCs w:val="22"/>
                <w:lang w:eastAsia="pl-PL" w:bidi="ar-SA"/>
              </w:rPr>
              <w:t>PREDYSPOZYCJE ZAWODOWE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A26" w:rsidRPr="00DC4657" w:rsidRDefault="00D070FA" w:rsidP="009A5C88">
            <w:pPr>
              <w:keepNext/>
              <w:widowControl/>
              <w:suppressLineNumbers/>
              <w:suppressAutoHyphens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en-US" w:bidi="ar-SA"/>
              </w:rPr>
            </w:pPr>
            <w:r w:rsidRPr="00D070FA">
              <w:rPr>
                <w:rFonts w:ascii="Calibri" w:eastAsia="Times New Roman" w:hAnsi="Calibri" w:cs="Times New Roman"/>
                <w:bCs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26" w:rsidRPr="00C50C46" w:rsidRDefault="00AC3A26" w:rsidP="009A5C88">
            <w:pPr>
              <w:keepNext/>
              <w:widowControl/>
              <w:suppressAutoHyphens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</w:p>
        </w:tc>
      </w:tr>
      <w:tr w:rsidR="00AC3A26" w:rsidRPr="00C50C46" w:rsidTr="0074207F">
        <w:tblPrEx>
          <w:tblCellMar>
            <w:left w:w="70" w:type="dxa"/>
            <w:right w:w="70" w:type="dxa"/>
          </w:tblCellMar>
        </w:tblPrEx>
        <w:trPr>
          <w:trHeight w:val="4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A26" w:rsidRPr="00C50C46" w:rsidRDefault="00BD5CE6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I</w:t>
            </w:r>
            <w:r w:rsidR="000E456C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I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26" w:rsidRPr="00BD5CE6" w:rsidRDefault="00794A5B" w:rsidP="00BD5CE6">
            <w:pPr>
              <w:keepNext/>
              <w:widowControl/>
              <w:suppressAutoHyphens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 w:bidi="ar-SA"/>
              </w:rPr>
            </w:pPr>
            <w:r w:rsidRPr="0001273C">
              <w:rPr>
                <w:rFonts w:ascii="Calibri" w:eastAsia="Times New Roman" w:hAnsi="Calibri" w:cs="Times New Roman"/>
                <w:b/>
                <w:sz w:val="22"/>
                <w:szCs w:val="22"/>
                <w:lang w:eastAsia="pl-PL" w:bidi="ar-SA"/>
              </w:rPr>
              <w:t>PREDYSPOZYCJE OSOBOWOŚCIOWE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A26" w:rsidRPr="00DC4657" w:rsidRDefault="00D070FA" w:rsidP="00AC3A26">
            <w:pPr>
              <w:keepNext/>
              <w:widowControl/>
              <w:suppressLineNumbers/>
              <w:suppressAutoHyphens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en-US" w:bidi="ar-SA"/>
              </w:rPr>
            </w:pPr>
            <w:r w:rsidRPr="00D070FA">
              <w:rPr>
                <w:rFonts w:ascii="Calibri" w:eastAsia="Times New Roman" w:hAnsi="Calibri" w:cs="Times New Roman"/>
                <w:bCs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6" w:rsidRPr="00C50C46" w:rsidRDefault="00AC3A26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</w:p>
        </w:tc>
      </w:tr>
      <w:tr w:rsidR="00794A5B" w:rsidRPr="00C50C46" w:rsidTr="0074207F">
        <w:tblPrEx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5B" w:rsidRPr="00C50C46" w:rsidRDefault="000E456C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III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5B" w:rsidRPr="0001273C" w:rsidRDefault="00794A5B" w:rsidP="00794A5B">
            <w:pPr>
              <w:keepNext/>
              <w:widowControl/>
              <w:suppressAutoHyphens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 w:bidi="ar-SA"/>
              </w:rPr>
            </w:pPr>
            <w:r w:rsidRPr="0001273C">
              <w:rPr>
                <w:rFonts w:ascii="Calibri" w:hAnsi="Calibri" w:cs="Calibri"/>
                <w:b/>
                <w:sz w:val="22"/>
                <w:szCs w:val="22"/>
              </w:rPr>
              <w:t xml:space="preserve">MOTYWACJA DO </w:t>
            </w:r>
            <w:r w:rsidR="0074207F" w:rsidRPr="0074207F">
              <w:rPr>
                <w:rFonts w:ascii="Calibri" w:hAnsi="Calibri" w:cs="Calibri"/>
                <w:b/>
                <w:sz w:val="22"/>
                <w:szCs w:val="22"/>
              </w:rPr>
              <w:t>PODJĘCIA ZATRUDNIENIA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A5B" w:rsidRPr="00DC4657" w:rsidRDefault="00D070FA" w:rsidP="00AC3A26">
            <w:pPr>
              <w:keepNext/>
              <w:widowControl/>
              <w:suppressLineNumbers/>
              <w:suppressAutoHyphens w:val="0"/>
              <w:spacing w:before="120" w:after="0" w:line="360" w:lineRule="auto"/>
              <w:jc w:val="center"/>
              <w:rPr>
                <w:rFonts w:ascii="Calibri" w:eastAsia="Times New Roman" w:hAnsi="Calibri" w:cs="Times New Roman"/>
                <w:bCs/>
                <w:lang w:eastAsia="en-US" w:bidi="ar-SA"/>
              </w:rPr>
            </w:pPr>
            <w:r w:rsidRPr="00D070FA">
              <w:rPr>
                <w:rFonts w:ascii="Calibri" w:eastAsia="Times New Roman" w:hAnsi="Calibri" w:cs="Times New Roman"/>
                <w:bCs/>
                <w:sz w:val="22"/>
                <w:szCs w:val="22"/>
                <w:lang w:eastAsia="en-US" w:bidi="ar-SA"/>
              </w:rPr>
              <w:t>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B" w:rsidRPr="00C50C46" w:rsidRDefault="00794A5B" w:rsidP="00AC3A26">
            <w:pPr>
              <w:keepNext/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</w:p>
        </w:tc>
      </w:tr>
      <w:tr w:rsidR="00C21CA3" w:rsidRPr="00C50C46" w:rsidTr="0074207F">
        <w:tblPrEx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CA3" w:rsidRPr="00C50C46" w:rsidRDefault="00C21CA3" w:rsidP="00D33876">
            <w:pPr>
              <w:widowControl/>
              <w:suppressAutoHyphens w:val="0"/>
              <w:spacing w:after="0" w:line="360" w:lineRule="auto"/>
              <w:jc w:val="both"/>
              <w:rPr>
                <w:rFonts w:ascii="Calibri" w:eastAsia="Times New Roman" w:hAnsi="Calibri" w:cs="Times New Roman"/>
                <w:lang w:eastAsia="en-US" w:bidi="ar-SA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1CA3" w:rsidRPr="00C50C46" w:rsidRDefault="00DC4657" w:rsidP="00D33876">
            <w:pPr>
              <w:widowControl/>
              <w:suppressAutoHyphens w:val="0"/>
              <w:spacing w:after="0" w:line="360" w:lineRule="auto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  <w:r w:rsidRPr="00DC4657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Maksymalna liczba punktów możliwych do uzyskania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21CA3" w:rsidRPr="00E61B81" w:rsidRDefault="00C21CA3" w:rsidP="00D33876">
            <w:pPr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  <w:r w:rsidRPr="00E61B81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50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CA3" w:rsidRPr="00C50C46" w:rsidRDefault="00C21CA3" w:rsidP="00D33876">
            <w:pPr>
              <w:widowControl/>
              <w:suppressAutoHyphens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n-US" w:bidi="ar-SA"/>
              </w:rPr>
            </w:pPr>
          </w:p>
        </w:tc>
      </w:tr>
      <w:tr w:rsidR="007F151C" w:rsidRPr="00C50C46" w:rsidTr="009A5C88">
        <w:trPr>
          <w:trHeight w:val="5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F151C" w:rsidRPr="00C50C46" w:rsidRDefault="007F151C" w:rsidP="00781954">
            <w:pPr>
              <w:widowControl/>
              <w:suppressAutoHyphens w:val="0"/>
              <w:spacing w:beforeAutospacing="1" w:after="0" w:afterAutospacing="1" w:line="240" w:lineRule="auto"/>
              <w:rPr>
                <w:rFonts w:ascii="Calibri" w:eastAsia="Times New Roman" w:hAnsi="Calibri" w:cs="Times New Roman"/>
                <w:b/>
                <w:bCs/>
                <w:lang w:eastAsia="pl-PL" w:bidi="ar-SA"/>
              </w:rPr>
            </w:pPr>
            <w:r w:rsidRPr="00C50C4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Data i podpis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 xml:space="preserve"> </w:t>
            </w:r>
            <w:r w:rsidR="0074207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pl-PL" w:bidi="ar-SA"/>
              </w:rPr>
              <w:t>Doradcy zawodowego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1C" w:rsidRPr="00C50C46" w:rsidRDefault="007F151C" w:rsidP="00781954">
            <w:pPr>
              <w:widowControl/>
              <w:suppressAutoHyphens w:val="0"/>
              <w:spacing w:beforeAutospacing="1" w:after="0" w:afterAutospacing="1" w:line="240" w:lineRule="auto"/>
              <w:rPr>
                <w:rFonts w:ascii="Calibri" w:eastAsia="Times New Roman" w:hAnsi="Calibri" w:cs="Times New Roman"/>
                <w:b/>
                <w:bCs/>
                <w:lang w:eastAsia="pl-PL" w:bidi="ar-SA"/>
              </w:rPr>
            </w:pPr>
          </w:p>
        </w:tc>
      </w:tr>
    </w:tbl>
    <w:p w:rsidR="00455D5D" w:rsidRPr="009A5C88" w:rsidRDefault="00455D5D" w:rsidP="009A5C88">
      <w:pPr>
        <w:widowControl/>
        <w:tabs>
          <w:tab w:val="left" w:pos="1986"/>
        </w:tabs>
        <w:suppressAutoHyphens w:val="0"/>
        <w:spacing w:after="0" w:line="240" w:lineRule="auto"/>
        <w:rPr>
          <w:rFonts w:eastAsia="Times New Roman" w:cs="Times New Roman"/>
          <w:lang w:eastAsia="pl-PL" w:bidi="ar-SA"/>
        </w:rPr>
      </w:pPr>
    </w:p>
    <w:sectPr w:rsidR="00455D5D" w:rsidRPr="009A5C88" w:rsidSect="009A5C88">
      <w:headerReference w:type="default" r:id="rId8"/>
      <w:footerReference w:type="default" r:id="rId9"/>
      <w:pgSz w:w="11906" w:h="16838"/>
      <w:pgMar w:top="1870" w:right="1134" w:bottom="561" w:left="1134" w:header="51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C8" w:rsidRDefault="008928C8" w:rsidP="001256E5">
      <w:pPr>
        <w:spacing w:after="0" w:line="240" w:lineRule="auto"/>
      </w:pPr>
      <w:r>
        <w:separator/>
      </w:r>
    </w:p>
  </w:endnote>
  <w:endnote w:type="continuationSeparator" w:id="0">
    <w:p w:rsidR="008928C8" w:rsidRDefault="008928C8" w:rsidP="001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BB" w:rsidRDefault="00A15FBB" w:rsidP="00162AED">
    <w:pPr>
      <w:pStyle w:val="Stopka1"/>
      <w:tabs>
        <w:tab w:val="clear" w:pos="5953"/>
        <w:tab w:val="clear" w:pos="11906"/>
        <w:tab w:val="left" w:pos="6855"/>
      </w:tabs>
    </w:pPr>
    <w:r>
      <w:tab/>
    </w:r>
  </w:p>
  <w:p w:rsidR="00A15FBB" w:rsidRPr="00203084" w:rsidRDefault="00A36B98">
    <w:pPr>
      <w:pStyle w:val="Stopka1"/>
      <w:rPr>
        <w:rFonts w:asciiTheme="minorHAnsi" w:hAnsiTheme="minorHAnsi"/>
        <w:sz w:val="20"/>
        <w:szCs w:val="20"/>
      </w:rPr>
    </w:pPr>
    <w:r w:rsidRPr="00203084">
      <w:rPr>
        <w:rFonts w:asciiTheme="minorHAnsi" w:hAnsiTheme="minorHAnsi"/>
        <w:sz w:val="20"/>
        <w:szCs w:val="20"/>
      </w:rPr>
      <w:fldChar w:fldCharType="begin"/>
    </w:r>
    <w:r w:rsidR="00A15FBB" w:rsidRPr="00203084">
      <w:rPr>
        <w:rFonts w:asciiTheme="minorHAnsi" w:hAnsiTheme="minorHAnsi"/>
        <w:sz w:val="20"/>
        <w:szCs w:val="20"/>
      </w:rPr>
      <w:instrText>PAGE   \* MERGEFORMAT</w:instrText>
    </w:r>
    <w:r w:rsidRPr="00203084">
      <w:rPr>
        <w:rFonts w:asciiTheme="minorHAnsi" w:hAnsiTheme="minorHAnsi"/>
        <w:sz w:val="20"/>
        <w:szCs w:val="20"/>
      </w:rPr>
      <w:fldChar w:fldCharType="separate"/>
    </w:r>
    <w:r w:rsidR="006370EF">
      <w:rPr>
        <w:rFonts w:asciiTheme="minorHAnsi" w:hAnsiTheme="minorHAnsi"/>
        <w:noProof/>
        <w:sz w:val="20"/>
        <w:szCs w:val="20"/>
      </w:rPr>
      <w:t>1</w:t>
    </w:r>
    <w:r w:rsidRPr="00203084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C8" w:rsidRDefault="008928C8" w:rsidP="001256E5">
      <w:pPr>
        <w:spacing w:after="0" w:line="240" w:lineRule="auto"/>
      </w:pPr>
      <w:r>
        <w:separator/>
      </w:r>
    </w:p>
  </w:footnote>
  <w:footnote w:type="continuationSeparator" w:id="0">
    <w:p w:rsidR="008928C8" w:rsidRDefault="008928C8" w:rsidP="0012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73C" w:rsidRDefault="0001273C">
    <w:pPr>
      <w:pStyle w:val="Nagwek"/>
    </w:pPr>
    <w:r w:rsidRPr="00EE1517">
      <w:rPr>
        <w:noProof/>
        <w:lang w:eastAsia="pl-PL" w:bidi="ar-SA"/>
      </w:rPr>
      <w:drawing>
        <wp:inline distT="0" distB="0" distL="0" distR="0">
          <wp:extent cx="6120130" cy="791139"/>
          <wp:effectExtent l="0" t="0" r="0" b="9525"/>
          <wp:docPr id="1" name="Obraz 1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25410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color w:val="auto"/>
      </w:rPr>
    </w:lvl>
  </w:abstractNum>
  <w:abstractNum w:abstractNumId="1" w15:restartNumberingAfterBreak="0">
    <w:nsid w:val="02441EF9"/>
    <w:multiLevelType w:val="hybridMultilevel"/>
    <w:tmpl w:val="CC0EBA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45297E"/>
    <w:multiLevelType w:val="hybridMultilevel"/>
    <w:tmpl w:val="1F9020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75AB6"/>
    <w:multiLevelType w:val="hybridMultilevel"/>
    <w:tmpl w:val="4B06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2D1D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F5118"/>
    <w:multiLevelType w:val="hybridMultilevel"/>
    <w:tmpl w:val="9AE4B9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ACA16C1"/>
    <w:multiLevelType w:val="hybridMultilevel"/>
    <w:tmpl w:val="54FCB55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0C7230E7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0D5A6DC8"/>
    <w:multiLevelType w:val="hybridMultilevel"/>
    <w:tmpl w:val="D200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3EED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80C3A"/>
    <w:multiLevelType w:val="hybridMultilevel"/>
    <w:tmpl w:val="9F1A0FB8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A024D"/>
    <w:multiLevelType w:val="hybridMultilevel"/>
    <w:tmpl w:val="FD66EB48"/>
    <w:lvl w:ilvl="0" w:tplc="46D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9C6A47"/>
    <w:multiLevelType w:val="hybridMultilevel"/>
    <w:tmpl w:val="EBE8DE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7">
      <w:start w:val="1"/>
      <w:numFmt w:val="lowerLetter"/>
      <w:lvlText w:val="%2)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16810D09"/>
    <w:multiLevelType w:val="hybridMultilevel"/>
    <w:tmpl w:val="951A9FBC"/>
    <w:lvl w:ilvl="0" w:tplc="0D7A3E70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E7FFA"/>
    <w:multiLevelType w:val="hybridMultilevel"/>
    <w:tmpl w:val="C81A14B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780C3E"/>
    <w:multiLevelType w:val="hybridMultilevel"/>
    <w:tmpl w:val="D13EEB80"/>
    <w:lvl w:ilvl="0" w:tplc="753ABF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905E09"/>
    <w:multiLevelType w:val="hybridMultilevel"/>
    <w:tmpl w:val="901AD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D12824"/>
    <w:multiLevelType w:val="hybridMultilevel"/>
    <w:tmpl w:val="6ADA87C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33C7C"/>
    <w:multiLevelType w:val="hybridMultilevel"/>
    <w:tmpl w:val="3072F3B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B0E0B42"/>
    <w:multiLevelType w:val="singleLevel"/>
    <w:tmpl w:val="3254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</w:abstractNum>
  <w:abstractNum w:abstractNumId="20" w15:restartNumberingAfterBreak="0">
    <w:nsid w:val="1D0B62B0"/>
    <w:multiLevelType w:val="hybridMultilevel"/>
    <w:tmpl w:val="5B8A15B0"/>
    <w:lvl w:ilvl="0" w:tplc="7AA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F5F45E6"/>
    <w:multiLevelType w:val="hybridMultilevel"/>
    <w:tmpl w:val="9470314C"/>
    <w:lvl w:ilvl="0" w:tplc="DA14B9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13814B6"/>
    <w:multiLevelType w:val="hybridMultilevel"/>
    <w:tmpl w:val="1E62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5EC14E2"/>
    <w:multiLevelType w:val="hybridMultilevel"/>
    <w:tmpl w:val="81E48FB4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83B1457"/>
    <w:multiLevelType w:val="hybridMultilevel"/>
    <w:tmpl w:val="02165164"/>
    <w:lvl w:ilvl="0" w:tplc="F8547136">
      <w:start w:val="1"/>
      <w:numFmt w:val="bullet"/>
      <w:lvlText w:val=""/>
      <w:lvlJc w:val="center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2B510EEB"/>
    <w:multiLevelType w:val="hybridMultilevel"/>
    <w:tmpl w:val="1BD8B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BF45AC3"/>
    <w:multiLevelType w:val="hybridMultilevel"/>
    <w:tmpl w:val="27E6F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8E0ED4">
      <w:start w:val="1"/>
      <w:numFmt w:val="decimal"/>
      <w:lvlText w:val="%2)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C0055"/>
    <w:multiLevelType w:val="hybridMultilevel"/>
    <w:tmpl w:val="497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361139"/>
    <w:multiLevelType w:val="multilevel"/>
    <w:tmpl w:val="B366F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1747BD"/>
    <w:multiLevelType w:val="hybridMultilevel"/>
    <w:tmpl w:val="7FF2D866"/>
    <w:lvl w:ilvl="0" w:tplc="945ABD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348511C3"/>
    <w:multiLevelType w:val="hybridMultilevel"/>
    <w:tmpl w:val="7FFEDA18"/>
    <w:lvl w:ilvl="0" w:tplc="18D4F3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37207F92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39A35CB4"/>
    <w:multiLevelType w:val="hybridMultilevel"/>
    <w:tmpl w:val="40AA1A40"/>
    <w:lvl w:ilvl="0" w:tplc="85022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BAB06BC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6B56B3"/>
    <w:multiLevelType w:val="hybridMultilevel"/>
    <w:tmpl w:val="C10C79B8"/>
    <w:lvl w:ilvl="0" w:tplc="0DFA8D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BE4340"/>
    <w:multiLevelType w:val="hybridMultilevel"/>
    <w:tmpl w:val="50F89F3A"/>
    <w:lvl w:ilvl="0" w:tplc="BDCA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722088"/>
    <w:multiLevelType w:val="hybridMultilevel"/>
    <w:tmpl w:val="908A9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A5021FC"/>
    <w:multiLevelType w:val="hybridMultilevel"/>
    <w:tmpl w:val="E7B6DD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377F85"/>
    <w:multiLevelType w:val="hybridMultilevel"/>
    <w:tmpl w:val="DE002AB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35177B"/>
    <w:multiLevelType w:val="hybridMultilevel"/>
    <w:tmpl w:val="22207CB0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3931B3"/>
    <w:multiLevelType w:val="hybridMultilevel"/>
    <w:tmpl w:val="A932947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5B34B0"/>
    <w:multiLevelType w:val="hybridMultilevel"/>
    <w:tmpl w:val="E33ACE12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74D63A7"/>
    <w:multiLevelType w:val="hybridMultilevel"/>
    <w:tmpl w:val="A8B81DC2"/>
    <w:lvl w:ilvl="0" w:tplc="F854713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CC5115"/>
    <w:multiLevelType w:val="hybridMultilevel"/>
    <w:tmpl w:val="9EAA598E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4" w15:restartNumberingAfterBreak="0">
    <w:nsid w:val="5B8E2669"/>
    <w:multiLevelType w:val="hybridMultilevel"/>
    <w:tmpl w:val="848A323C"/>
    <w:lvl w:ilvl="0" w:tplc="747ADD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B82806"/>
    <w:multiLevelType w:val="hybridMultilevel"/>
    <w:tmpl w:val="5450FF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9D00EB3"/>
    <w:multiLevelType w:val="hybridMultilevel"/>
    <w:tmpl w:val="25FC81CE"/>
    <w:lvl w:ilvl="0" w:tplc="F8547136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B5F67DA"/>
    <w:multiLevelType w:val="hybridMultilevel"/>
    <w:tmpl w:val="FA4829E0"/>
    <w:lvl w:ilvl="0" w:tplc="4F803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6D5117BB"/>
    <w:multiLevelType w:val="hybridMultilevel"/>
    <w:tmpl w:val="0E6242A4"/>
    <w:lvl w:ilvl="0" w:tplc="E41A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531085"/>
    <w:multiLevelType w:val="hybridMultilevel"/>
    <w:tmpl w:val="547A47D0"/>
    <w:lvl w:ilvl="0" w:tplc="7CC06E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FA80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A006C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6386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601EE"/>
    <w:multiLevelType w:val="hybridMultilevel"/>
    <w:tmpl w:val="EA567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0A2E03"/>
    <w:multiLevelType w:val="hybridMultilevel"/>
    <w:tmpl w:val="89CA9652"/>
    <w:lvl w:ilvl="0" w:tplc="7770693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7851027C"/>
    <w:multiLevelType w:val="hybridMultilevel"/>
    <w:tmpl w:val="1A8247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5A247B"/>
    <w:multiLevelType w:val="hybridMultilevel"/>
    <w:tmpl w:val="BCCEBA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3"/>
  </w:num>
  <w:num w:numId="4">
    <w:abstractNumId w:val="51"/>
  </w:num>
  <w:num w:numId="5">
    <w:abstractNumId w:val="12"/>
  </w:num>
  <w:num w:numId="6">
    <w:abstractNumId w:val="43"/>
  </w:num>
  <w:num w:numId="7">
    <w:abstractNumId w:val="46"/>
  </w:num>
  <w:num w:numId="8">
    <w:abstractNumId w:val="28"/>
  </w:num>
  <w:num w:numId="9">
    <w:abstractNumId w:val="52"/>
  </w:num>
  <w:num w:numId="10">
    <w:abstractNumId w:val="27"/>
  </w:num>
  <w:num w:numId="11">
    <w:abstractNumId w:val="47"/>
  </w:num>
  <w:num w:numId="12">
    <w:abstractNumId w:val="4"/>
  </w:num>
  <w:num w:numId="13">
    <w:abstractNumId w:val="50"/>
  </w:num>
  <w:num w:numId="14">
    <w:abstractNumId w:val="7"/>
  </w:num>
  <w:num w:numId="15">
    <w:abstractNumId w:val="29"/>
  </w:num>
  <w:num w:numId="16">
    <w:abstractNumId w:val="35"/>
  </w:num>
  <w:num w:numId="17">
    <w:abstractNumId w:val="16"/>
  </w:num>
  <w:num w:numId="18">
    <w:abstractNumId w:val="24"/>
  </w:num>
  <w:num w:numId="19">
    <w:abstractNumId w:val="21"/>
  </w:num>
  <w:num w:numId="20">
    <w:abstractNumId w:val="31"/>
  </w:num>
  <w:num w:numId="21">
    <w:abstractNumId w:val="53"/>
  </w:num>
  <w:num w:numId="22">
    <w:abstractNumId w:val="6"/>
  </w:num>
  <w:num w:numId="23">
    <w:abstractNumId w:val="55"/>
  </w:num>
  <w:num w:numId="24">
    <w:abstractNumId w:val="36"/>
  </w:num>
  <w:num w:numId="25">
    <w:abstractNumId w:val="32"/>
  </w:num>
  <w:num w:numId="26">
    <w:abstractNumId w:val="1"/>
  </w:num>
  <w:num w:numId="27">
    <w:abstractNumId w:val="8"/>
  </w:num>
  <w:num w:numId="28">
    <w:abstractNumId w:val="22"/>
  </w:num>
  <w:num w:numId="29">
    <w:abstractNumId w:val="15"/>
  </w:num>
  <w:num w:numId="30">
    <w:abstractNumId w:val="44"/>
  </w:num>
  <w:num w:numId="31">
    <w:abstractNumId w:val="2"/>
  </w:num>
  <w:num w:numId="32">
    <w:abstractNumId w:val="9"/>
  </w:num>
  <w:num w:numId="33">
    <w:abstractNumId w:val="11"/>
  </w:num>
  <w:num w:numId="34">
    <w:abstractNumId w:val="30"/>
  </w:num>
  <w:num w:numId="35">
    <w:abstractNumId w:val="49"/>
  </w:num>
  <w:num w:numId="36">
    <w:abstractNumId w:val="18"/>
  </w:num>
  <w:num w:numId="37">
    <w:abstractNumId w:val="20"/>
  </w:num>
  <w:num w:numId="38">
    <w:abstractNumId w:val="54"/>
  </w:num>
  <w:num w:numId="39">
    <w:abstractNumId w:val="13"/>
  </w:num>
  <w:num w:numId="40">
    <w:abstractNumId w:val="17"/>
  </w:num>
  <w:num w:numId="41">
    <w:abstractNumId w:val="23"/>
  </w:num>
  <w:num w:numId="42">
    <w:abstractNumId w:val="48"/>
  </w:num>
  <w:num w:numId="43">
    <w:abstractNumId w:val="14"/>
  </w:num>
  <w:num w:numId="44">
    <w:abstractNumId w:val="10"/>
  </w:num>
  <w:num w:numId="45">
    <w:abstractNumId w:val="37"/>
  </w:num>
  <w:num w:numId="46">
    <w:abstractNumId w:val="5"/>
  </w:num>
  <w:num w:numId="47">
    <w:abstractNumId w:val="26"/>
  </w:num>
  <w:num w:numId="48">
    <w:abstractNumId w:val="41"/>
  </w:num>
  <w:num w:numId="49">
    <w:abstractNumId w:val="3"/>
  </w:num>
  <w:num w:numId="50">
    <w:abstractNumId w:val="25"/>
  </w:num>
  <w:num w:numId="51">
    <w:abstractNumId w:val="40"/>
  </w:num>
  <w:num w:numId="52">
    <w:abstractNumId w:val="39"/>
  </w:num>
  <w:num w:numId="53">
    <w:abstractNumId w:val="38"/>
  </w:num>
  <w:num w:numId="54">
    <w:abstractNumId w:val="34"/>
  </w:num>
  <w:num w:numId="55">
    <w:abstractNumId w:val="0"/>
  </w:num>
  <w:num w:numId="56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F"/>
    <w:rsid w:val="0001273C"/>
    <w:rsid w:val="0001736F"/>
    <w:rsid w:val="00024FEB"/>
    <w:rsid w:val="0005311C"/>
    <w:rsid w:val="000840CB"/>
    <w:rsid w:val="000927D2"/>
    <w:rsid w:val="000D7335"/>
    <w:rsid w:val="000E456C"/>
    <w:rsid w:val="000E47AF"/>
    <w:rsid w:val="000F73DB"/>
    <w:rsid w:val="00122198"/>
    <w:rsid w:val="001256E5"/>
    <w:rsid w:val="00162AED"/>
    <w:rsid w:val="00166927"/>
    <w:rsid w:val="00187D0B"/>
    <w:rsid w:val="00194069"/>
    <w:rsid w:val="001D35A4"/>
    <w:rsid w:val="00203084"/>
    <w:rsid w:val="00257656"/>
    <w:rsid w:val="002856E7"/>
    <w:rsid w:val="002B2FC3"/>
    <w:rsid w:val="002C799D"/>
    <w:rsid w:val="002F73CD"/>
    <w:rsid w:val="003054E5"/>
    <w:rsid w:val="00310DDA"/>
    <w:rsid w:val="00325CF4"/>
    <w:rsid w:val="0036191A"/>
    <w:rsid w:val="003939CD"/>
    <w:rsid w:val="003E5C35"/>
    <w:rsid w:val="004036F5"/>
    <w:rsid w:val="00413F87"/>
    <w:rsid w:val="00441364"/>
    <w:rsid w:val="00455D5D"/>
    <w:rsid w:val="00495DF7"/>
    <w:rsid w:val="004B78DD"/>
    <w:rsid w:val="00504104"/>
    <w:rsid w:val="00543E1B"/>
    <w:rsid w:val="005C414C"/>
    <w:rsid w:val="005E3646"/>
    <w:rsid w:val="005E74F9"/>
    <w:rsid w:val="00626142"/>
    <w:rsid w:val="00635B9A"/>
    <w:rsid w:val="006370EF"/>
    <w:rsid w:val="0065402A"/>
    <w:rsid w:val="00695A5F"/>
    <w:rsid w:val="006B3EBA"/>
    <w:rsid w:val="006C5972"/>
    <w:rsid w:val="00721816"/>
    <w:rsid w:val="0074207F"/>
    <w:rsid w:val="007926EB"/>
    <w:rsid w:val="00794A5B"/>
    <w:rsid w:val="007950CD"/>
    <w:rsid w:val="007B3E92"/>
    <w:rsid w:val="007D3245"/>
    <w:rsid w:val="007F151C"/>
    <w:rsid w:val="0080095E"/>
    <w:rsid w:val="008059EE"/>
    <w:rsid w:val="008323C8"/>
    <w:rsid w:val="008503DD"/>
    <w:rsid w:val="008928C8"/>
    <w:rsid w:val="00897E1B"/>
    <w:rsid w:val="008A45A3"/>
    <w:rsid w:val="008C40D9"/>
    <w:rsid w:val="00921110"/>
    <w:rsid w:val="00921140"/>
    <w:rsid w:val="00954157"/>
    <w:rsid w:val="0097671C"/>
    <w:rsid w:val="009A5C88"/>
    <w:rsid w:val="009F0E53"/>
    <w:rsid w:val="00A15FBB"/>
    <w:rsid w:val="00A36B98"/>
    <w:rsid w:val="00A432EE"/>
    <w:rsid w:val="00A77B25"/>
    <w:rsid w:val="00AA1E9F"/>
    <w:rsid w:val="00AC3A26"/>
    <w:rsid w:val="00AE3E59"/>
    <w:rsid w:val="00B8343A"/>
    <w:rsid w:val="00BB799A"/>
    <w:rsid w:val="00BD5CE6"/>
    <w:rsid w:val="00BD65BD"/>
    <w:rsid w:val="00BD76FC"/>
    <w:rsid w:val="00BF653F"/>
    <w:rsid w:val="00C141C7"/>
    <w:rsid w:val="00C21CA3"/>
    <w:rsid w:val="00C47C2A"/>
    <w:rsid w:val="00C50C46"/>
    <w:rsid w:val="00C66CBA"/>
    <w:rsid w:val="00C870B9"/>
    <w:rsid w:val="00C87873"/>
    <w:rsid w:val="00CD32B6"/>
    <w:rsid w:val="00D01DD2"/>
    <w:rsid w:val="00D070FA"/>
    <w:rsid w:val="00D168D3"/>
    <w:rsid w:val="00D925B4"/>
    <w:rsid w:val="00D95A0A"/>
    <w:rsid w:val="00DC11B8"/>
    <w:rsid w:val="00DC4657"/>
    <w:rsid w:val="00DF3891"/>
    <w:rsid w:val="00E2090B"/>
    <w:rsid w:val="00E32C44"/>
    <w:rsid w:val="00E37907"/>
    <w:rsid w:val="00E61B81"/>
    <w:rsid w:val="00E70A69"/>
    <w:rsid w:val="00E86585"/>
    <w:rsid w:val="00E96D8F"/>
    <w:rsid w:val="00EA35C2"/>
    <w:rsid w:val="00EB60E4"/>
    <w:rsid w:val="00EF7398"/>
    <w:rsid w:val="00F0112E"/>
    <w:rsid w:val="00F01E49"/>
    <w:rsid w:val="00F04B36"/>
    <w:rsid w:val="00F10877"/>
    <w:rsid w:val="00F125C1"/>
    <w:rsid w:val="00F23AF0"/>
    <w:rsid w:val="00F71863"/>
    <w:rsid w:val="00F76ED1"/>
    <w:rsid w:val="00F7738B"/>
    <w:rsid w:val="00FA087C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51C2E-7A0E-4691-8923-743F61A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56E5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widowControl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2F73CD"/>
    <w:pPr>
      <w:keepNext/>
      <w:widowControl/>
      <w:numPr>
        <w:numId w:val="1"/>
      </w:numPr>
      <w:tabs>
        <w:tab w:val="num" w:pos="540"/>
      </w:tabs>
      <w:suppressAutoHyphens w:val="0"/>
      <w:spacing w:after="0" w:line="240" w:lineRule="auto"/>
      <w:ind w:left="360" w:hanging="360"/>
      <w:jc w:val="both"/>
      <w:outlineLvl w:val="1"/>
    </w:pPr>
    <w:rPr>
      <w:rFonts w:eastAsia="Times New Roman" w:cs="Times New Roman"/>
      <w:b/>
      <w:bCs/>
      <w:sz w:val="22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0C46"/>
    <w:pPr>
      <w:keepNext/>
      <w:keepLines/>
      <w:spacing w:before="40" w:after="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25CF4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F7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F73CD"/>
    <w:rPr>
      <w:rFonts w:ascii="Times New Roman" w:eastAsia="Times New Roman" w:hAnsi="Times New Roman" w:cs="Times New Roman"/>
      <w:b/>
      <w:bCs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2F73CD"/>
  </w:style>
  <w:style w:type="paragraph" w:styleId="Tekstpodstawowywcity">
    <w:name w:val="Body Text Indent"/>
    <w:basedOn w:val="Normalny"/>
    <w:link w:val="TekstpodstawowywcityZnak"/>
    <w:rsid w:val="002F73CD"/>
    <w:pPr>
      <w:widowControl/>
      <w:suppressAutoHyphens w:val="0"/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3CD"/>
    <w:rPr>
      <w:rFonts w:ascii="Bookman Old Style" w:eastAsia="Times New Roman" w:hAnsi="Bookman Old Style" w:cs="Times New Roman"/>
      <w:sz w:val="28"/>
      <w:szCs w:val="20"/>
    </w:rPr>
  </w:style>
  <w:style w:type="character" w:styleId="Hipercze">
    <w:name w:val="Hyperlink"/>
    <w:rsid w:val="002F73CD"/>
    <w:rPr>
      <w:color w:val="0000FF"/>
      <w:u w:val="single"/>
    </w:rPr>
  </w:style>
  <w:style w:type="character" w:customStyle="1" w:styleId="ZnakZnak4">
    <w:name w:val="Znak Znak4"/>
    <w:rsid w:val="002F73C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F73CD"/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rsid w:val="002F73CD"/>
    <w:pPr>
      <w:widowControl/>
      <w:suppressAutoHyphens w:val="0"/>
      <w:spacing w:after="120" w:line="240" w:lineRule="auto"/>
    </w:pPr>
    <w:rPr>
      <w:rFonts w:eastAsia="Times New Roman" w:cs="Times New Roman"/>
      <w:sz w:val="16"/>
      <w:szCs w:val="16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F73CD"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2F73CD"/>
    <w:pPr>
      <w:widowControl/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2F73CD"/>
    <w:rPr>
      <w:rFonts w:ascii="Arial" w:eastAsia="Times New Roman" w:hAnsi="Arial" w:cs="Times New Roman"/>
      <w:b/>
      <w:sz w:val="24"/>
      <w:szCs w:val="24"/>
      <w:u w:val="single"/>
    </w:rPr>
  </w:style>
  <w:style w:type="paragraph" w:customStyle="1" w:styleId="PODPUNKT">
    <w:name w:val="PODPUNKT"/>
    <w:basedOn w:val="Normalny"/>
    <w:rsid w:val="002F73CD"/>
    <w:pPr>
      <w:widowControl/>
      <w:numPr>
        <w:ilvl w:val="1"/>
        <w:numId w:val="1"/>
      </w:numPr>
      <w:tabs>
        <w:tab w:val="num" w:pos="0"/>
        <w:tab w:val="left" w:pos="360"/>
      </w:tabs>
      <w:suppressAutoHyphens w:val="0"/>
      <w:spacing w:after="0" w:line="360" w:lineRule="auto"/>
      <w:ind w:left="0" w:firstLine="0"/>
    </w:pPr>
    <w:rPr>
      <w:rFonts w:eastAsia="Times New Roman" w:cs="Times New Roman"/>
      <w:lang w:eastAsia="pl-PL" w:bidi="ar-SA"/>
    </w:rPr>
  </w:style>
  <w:style w:type="paragraph" w:styleId="Akapitzlist">
    <w:name w:val="List Paragraph"/>
    <w:basedOn w:val="Normalny"/>
    <w:uiPriority w:val="99"/>
    <w:qFormat/>
    <w:rsid w:val="002F73CD"/>
    <w:pPr>
      <w:widowControl/>
      <w:suppressAutoHyphens w:val="0"/>
      <w:spacing w:after="0" w:line="240" w:lineRule="auto"/>
      <w:ind w:left="720"/>
      <w:contextualSpacing/>
    </w:pPr>
    <w:rPr>
      <w:rFonts w:eastAsia="Times New Roman" w:cs="Times New Roman"/>
      <w:lang w:eastAsia="pl-PL" w:bidi="ar-SA"/>
    </w:rPr>
  </w:style>
  <w:style w:type="paragraph" w:styleId="Lista-kontynuacja">
    <w:name w:val="List Continue"/>
    <w:basedOn w:val="Normalny"/>
    <w:unhideWhenUsed/>
    <w:rsid w:val="002F73CD"/>
    <w:pPr>
      <w:widowControl/>
      <w:suppressAutoHyphens w:val="0"/>
      <w:spacing w:after="120" w:line="240" w:lineRule="auto"/>
      <w:ind w:left="283"/>
      <w:contextualSpacing/>
    </w:pPr>
    <w:rPr>
      <w:rFonts w:eastAsia="Times New Roman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73CD"/>
    <w:pPr>
      <w:widowControl/>
      <w:spacing w:after="0" w:line="240" w:lineRule="auto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73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F73CD"/>
    <w:rPr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semiHidden/>
    <w:rsid w:val="002F73CD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pl-PL" w:bidi="ar-SA"/>
    </w:rPr>
  </w:style>
  <w:style w:type="character" w:styleId="Odwoaniedokomentarza">
    <w:name w:val="annotation reference"/>
    <w:semiHidden/>
    <w:rsid w:val="002F73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73C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73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2F73CD"/>
    <w:pPr>
      <w:widowControl/>
      <w:suppressAutoHyphens w:val="0"/>
      <w:spacing w:after="0" w:line="240" w:lineRule="auto"/>
    </w:pPr>
    <w:rPr>
      <w:rFonts w:eastAsia="Times New Roman" w:cs="Times New Roman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73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2F73CD"/>
    <w:rPr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widowControl/>
      <w:spacing w:after="120" w:line="240" w:lineRule="auto"/>
    </w:pPr>
    <w:rPr>
      <w:rFonts w:eastAsia="Times New Roman" w:cs="Times New Roman"/>
      <w:sz w:val="16"/>
      <w:szCs w:val="16"/>
      <w:lang w:eastAsia="ar-SA" w:bidi="ar-SA"/>
    </w:rPr>
  </w:style>
  <w:style w:type="paragraph" w:styleId="Tekstblokowy">
    <w:name w:val="Block Text"/>
    <w:basedOn w:val="Normalny"/>
    <w:uiPriority w:val="99"/>
    <w:rsid w:val="002F73CD"/>
    <w:pPr>
      <w:widowControl/>
      <w:tabs>
        <w:tab w:val="num" w:pos="397"/>
      </w:tabs>
      <w:suppressAutoHyphens w:val="0"/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 w:bidi="ar-SA"/>
    </w:rPr>
  </w:style>
  <w:style w:type="paragraph" w:customStyle="1" w:styleId="xl74">
    <w:name w:val="xl74"/>
    <w:uiPriority w:val="99"/>
    <w:rsid w:val="002F73C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2F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434A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0C46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9825-0B15-4050-AD44-25C0F2FF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Sylwia Antoszczak</cp:lastModifiedBy>
  <cp:revision>2</cp:revision>
  <cp:lastPrinted>2018-09-25T09:54:00Z</cp:lastPrinted>
  <dcterms:created xsi:type="dcterms:W3CDTF">2018-10-30T08:23:00Z</dcterms:created>
  <dcterms:modified xsi:type="dcterms:W3CDTF">2018-10-30T08:23:00Z</dcterms:modified>
</cp:coreProperties>
</file>