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A1" w:rsidRPr="00881728" w:rsidRDefault="00CE2561" w:rsidP="004D71A3">
      <w:pPr>
        <w:spacing w:line="360" w:lineRule="auto"/>
        <w:jc w:val="right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i/>
          <w:szCs w:val="22"/>
        </w:rPr>
        <w:t xml:space="preserve">Załącznik nr </w:t>
      </w:r>
      <w:r w:rsidR="0040172C">
        <w:rPr>
          <w:rFonts w:asciiTheme="minorHAnsi" w:hAnsiTheme="minorHAnsi" w:cstheme="minorHAnsi"/>
          <w:bCs/>
          <w:i/>
          <w:szCs w:val="22"/>
        </w:rPr>
        <w:t>4</w:t>
      </w:r>
      <w:bookmarkStart w:id="0" w:name="_GoBack"/>
      <w:bookmarkEnd w:id="0"/>
    </w:p>
    <w:p w:rsidR="004530A1" w:rsidRPr="00881728" w:rsidRDefault="004530A1" w:rsidP="00562118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81728">
        <w:rPr>
          <w:rFonts w:asciiTheme="minorHAnsi" w:hAnsiTheme="minorHAnsi" w:cstheme="minorHAnsi"/>
          <w:b/>
          <w:bCs/>
          <w:sz w:val="28"/>
          <w:szCs w:val="22"/>
        </w:rPr>
        <w:t xml:space="preserve">Oświadczenie </w:t>
      </w:r>
      <w:r w:rsidR="002A3312">
        <w:rPr>
          <w:rFonts w:asciiTheme="minorHAnsi" w:hAnsiTheme="minorHAnsi" w:cstheme="minorHAnsi"/>
          <w:b/>
          <w:bCs/>
          <w:sz w:val="28"/>
          <w:szCs w:val="22"/>
        </w:rPr>
        <w:t>Kandydata/</w:t>
      </w:r>
      <w:proofErr w:type="spellStart"/>
      <w:r w:rsidR="002A3312">
        <w:rPr>
          <w:rFonts w:asciiTheme="minorHAnsi" w:hAnsiTheme="minorHAnsi" w:cstheme="minorHAnsi"/>
          <w:b/>
          <w:bCs/>
          <w:sz w:val="28"/>
          <w:szCs w:val="22"/>
        </w:rPr>
        <w:t>tki</w:t>
      </w:r>
      <w:proofErr w:type="spellEnd"/>
      <w:r w:rsidR="00B47015" w:rsidRPr="00881728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2A3312">
        <w:rPr>
          <w:rFonts w:asciiTheme="minorHAnsi" w:hAnsiTheme="minorHAnsi" w:cstheme="minorHAnsi"/>
          <w:b/>
          <w:bCs/>
          <w:sz w:val="28"/>
          <w:szCs w:val="22"/>
        </w:rPr>
        <w:t>do projektu</w:t>
      </w:r>
    </w:p>
    <w:p w:rsidR="00B47015" w:rsidRPr="002A3312" w:rsidRDefault="00881728" w:rsidP="00562118">
      <w:pPr>
        <w:spacing w:before="120" w:after="120"/>
        <w:jc w:val="center"/>
        <w:rPr>
          <w:rFonts w:asciiTheme="minorHAnsi" w:hAnsiTheme="minorHAnsi" w:cstheme="minorHAnsi"/>
          <w:b/>
          <w:bCs/>
          <w:i/>
          <w:szCs w:val="22"/>
        </w:rPr>
      </w:pPr>
      <w:r w:rsidRPr="002A3312">
        <w:rPr>
          <w:rFonts w:asciiTheme="minorHAnsi" w:hAnsiTheme="minorHAnsi" w:cstheme="minorHAnsi"/>
          <w:b/>
          <w:bCs/>
          <w:i/>
          <w:szCs w:val="22"/>
        </w:rPr>
        <w:t xml:space="preserve">„Postaw na swoje! Wsparcie dla osób chcących założyć własną działalność gospodarczą” </w:t>
      </w:r>
      <w:r w:rsidRPr="002A3312">
        <w:rPr>
          <w:rFonts w:asciiTheme="minorHAnsi" w:hAnsiTheme="minorHAnsi" w:cstheme="minorHAnsi"/>
          <w:b/>
          <w:bCs/>
          <w:i/>
          <w:szCs w:val="22"/>
        </w:rPr>
        <w:br/>
        <w:t>POWR.01.02.01-24-0337/15</w:t>
      </w:r>
    </w:p>
    <w:p w:rsidR="00B47015" w:rsidRPr="00881728" w:rsidRDefault="00B47015" w:rsidP="00B47015">
      <w:pPr>
        <w:pStyle w:val="Default"/>
        <w:rPr>
          <w:rFonts w:asciiTheme="minorHAnsi" w:hAnsiTheme="minorHAnsi" w:cstheme="minorHAnsi"/>
          <w:sz w:val="28"/>
        </w:rPr>
      </w:pPr>
      <w:r w:rsidRPr="00881728">
        <w:rPr>
          <w:rFonts w:asciiTheme="minorHAnsi" w:hAnsiTheme="minorHAnsi" w:cstheme="minorHAnsi"/>
          <w:b/>
          <w:bCs/>
          <w:sz w:val="22"/>
          <w:szCs w:val="20"/>
        </w:rPr>
        <w:t>Dane osobowe:</w:t>
      </w:r>
      <w:r w:rsidR="004530A1" w:rsidRPr="00881728">
        <w:rPr>
          <w:rFonts w:asciiTheme="minorHAnsi" w:hAnsiTheme="minorHAnsi" w:cstheme="minorHAnsi"/>
          <w:szCs w:val="22"/>
        </w:rPr>
        <w:tab/>
      </w:r>
      <w:r w:rsidR="004530A1" w:rsidRPr="00881728">
        <w:rPr>
          <w:rFonts w:asciiTheme="minorHAnsi" w:hAnsiTheme="minorHAnsi" w:cstheme="minorHAnsi"/>
          <w:szCs w:val="22"/>
        </w:rPr>
        <w:tab/>
      </w:r>
      <w:r w:rsidR="004530A1" w:rsidRPr="00881728">
        <w:rPr>
          <w:rFonts w:asciiTheme="minorHAnsi" w:hAnsiTheme="minorHAnsi" w:cstheme="minorHAnsi"/>
          <w:szCs w:val="22"/>
        </w:rPr>
        <w:tab/>
      </w:r>
    </w:p>
    <w:tbl>
      <w:tblPr>
        <w:tblW w:w="102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47015" w:rsidRPr="00881728" w:rsidTr="00B47015">
        <w:trPr>
          <w:trHeight w:val="95"/>
        </w:trPr>
        <w:tc>
          <w:tcPr>
            <w:tcW w:w="5108" w:type="dxa"/>
            <w:vAlign w:val="center"/>
          </w:tcPr>
          <w:p w:rsidR="00B47015" w:rsidRPr="00881728" w:rsidRDefault="00B47015" w:rsidP="00B47015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  <w:p w:rsidR="00B47015" w:rsidRPr="00A46762" w:rsidRDefault="00B47015" w:rsidP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Imię </w:t>
            </w:r>
          </w:p>
        </w:tc>
        <w:tc>
          <w:tcPr>
            <w:tcW w:w="5108" w:type="dxa"/>
            <w:vAlign w:val="center"/>
          </w:tcPr>
          <w:p w:rsidR="00B47015" w:rsidRPr="00881728" w:rsidRDefault="00B47015" w:rsidP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47015" w:rsidRPr="00881728" w:rsidTr="00B47015">
        <w:trPr>
          <w:trHeight w:val="95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A46762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Nazwisko </w:t>
            </w:r>
          </w:p>
        </w:tc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47015" w:rsidRPr="00881728" w:rsidTr="00B47015">
        <w:trPr>
          <w:trHeight w:val="95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A46762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PESEL i data urodzenia </w:t>
            </w:r>
          </w:p>
        </w:tc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47015" w:rsidRPr="00881728" w:rsidTr="00B47015">
        <w:trPr>
          <w:trHeight w:val="152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A46762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Płeć </w:t>
            </w:r>
          </w:p>
        </w:tc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sz w:val="28"/>
              </w:rPr>
              <w:t xml:space="preserve">□ </w:t>
            </w:r>
            <w:r w:rsidRPr="00881728">
              <w:rPr>
                <w:rFonts w:asciiTheme="minorHAnsi" w:hAnsiTheme="minorHAnsi" w:cstheme="minorHAnsi"/>
              </w:rPr>
              <w:t xml:space="preserve">Kobieta  </w:t>
            </w:r>
            <w:r w:rsidRPr="00881728">
              <w:rPr>
                <w:rFonts w:asciiTheme="minorHAnsi" w:hAnsiTheme="minorHAnsi" w:cstheme="minorHAnsi"/>
                <w:sz w:val="28"/>
              </w:rPr>
              <w:t xml:space="preserve">                      </w:t>
            </w:r>
            <w:r w:rsidRPr="00881728">
              <w:rPr>
                <w:rFonts w:asciiTheme="minorHAnsi" w:hAnsiTheme="minorHAnsi" w:cstheme="minorHAnsi"/>
                <w:sz w:val="36"/>
                <w:szCs w:val="32"/>
              </w:rPr>
              <w:t xml:space="preserve">□ </w:t>
            </w:r>
            <w:r w:rsidRPr="00881728">
              <w:rPr>
                <w:rFonts w:asciiTheme="minorHAnsi" w:hAnsiTheme="minorHAnsi" w:cstheme="minorHAnsi"/>
                <w:szCs w:val="20"/>
              </w:rPr>
              <w:t xml:space="preserve">Mężczyzna </w:t>
            </w:r>
          </w:p>
        </w:tc>
      </w:tr>
      <w:tr w:rsidR="00B47015" w:rsidRPr="00881728" w:rsidTr="00B47015">
        <w:trPr>
          <w:trHeight w:val="211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Data rozpoczęcia udziału w projekcie </w:t>
            </w:r>
          </w:p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sz w:val="22"/>
                <w:szCs w:val="20"/>
              </w:rPr>
              <w:t xml:space="preserve">(DD-MM-RRRR) - </w:t>
            </w:r>
            <w:r w:rsidRPr="00881728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wypełnia realizator projektu</w:t>
            </w:r>
          </w:p>
        </w:tc>
        <w:tc>
          <w:tcPr>
            <w:tcW w:w="5108" w:type="dxa"/>
            <w:shd w:val="clear" w:color="auto" w:fill="A6A6A6" w:themeFill="background1" w:themeFillShade="A6"/>
            <w:vAlign w:val="center"/>
          </w:tcPr>
          <w:p w:rsidR="00B47015" w:rsidRPr="00881728" w:rsidRDefault="00B47015" w:rsidP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</w:p>
        </w:tc>
      </w:tr>
    </w:tbl>
    <w:p w:rsidR="00B47015" w:rsidRPr="00881728" w:rsidRDefault="00B47015" w:rsidP="00B47015">
      <w:pPr>
        <w:pStyle w:val="Default"/>
        <w:rPr>
          <w:rFonts w:asciiTheme="minorHAnsi" w:hAnsiTheme="minorHAnsi" w:cstheme="minorHAnsi"/>
          <w:sz w:val="28"/>
        </w:rPr>
      </w:pPr>
    </w:p>
    <w:p w:rsidR="00B47015" w:rsidRPr="00881728" w:rsidRDefault="00B47015" w:rsidP="007B053B">
      <w:pPr>
        <w:jc w:val="both"/>
        <w:rPr>
          <w:rFonts w:asciiTheme="minorHAnsi" w:hAnsiTheme="minorHAnsi" w:cstheme="minorHAnsi"/>
          <w:sz w:val="22"/>
          <w:szCs w:val="20"/>
        </w:rPr>
      </w:pPr>
      <w:r w:rsidRPr="00881728">
        <w:rPr>
          <w:rFonts w:asciiTheme="minorHAnsi" w:hAnsiTheme="minorHAnsi" w:cstheme="minorHAnsi"/>
          <w:b/>
          <w:bCs/>
          <w:sz w:val="22"/>
          <w:szCs w:val="20"/>
        </w:rPr>
        <w:t xml:space="preserve">Proszę o zaznaczenie informacji dotyczących Pana/Pani sytuacji w momencie rozpoczęcia udziału </w:t>
      </w:r>
      <w:r w:rsidR="007B053B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881728">
        <w:rPr>
          <w:rFonts w:asciiTheme="minorHAnsi" w:hAnsiTheme="minorHAnsi" w:cstheme="minorHAnsi"/>
          <w:b/>
          <w:bCs/>
          <w:sz w:val="22"/>
          <w:szCs w:val="20"/>
        </w:rPr>
        <w:t>w projekcie</w:t>
      </w:r>
      <w:r w:rsidRPr="00881728">
        <w:rPr>
          <w:rFonts w:asciiTheme="minorHAnsi" w:hAnsiTheme="minorHAnsi" w:cstheme="minorHAnsi"/>
          <w:sz w:val="22"/>
          <w:szCs w:val="20"/>
        </w:rPr>
        <w:t>:</w:t>
      </w:r>
    </w:p>
    <w:tbl>
      <w:tblPr>
        <w:tblW w:w="97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8419"/>
      </w:tblGrid>
      <w:tr w:rsidR="00B47015" w:rsidRPr="00881728" w:rsidTr="00A46762">
        <w:trPr>
          <w:trHeight w:val="380"/>
        </w:trPr>
        <w:tc>
          <w:tcPr>
            <w:tcW w:w="1379" w:type="dxa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</w:pPr>
            <w:r w:rsidRPr="00881728">
              <w:rPr>
                <w:rFonts w:asciiTheme="minorHAnsi" w:eastAsiaTheme="minorEastAsia" w:hAnsiTheme="minorHAnsi" w:cstheme="minorHAnsi"/>
                <w:color w:val="000000"/>
                <w:sz w:val="28"/>
              </w:rPr>
              <w:t xml:space="preserve"> </w:t>
            </w:r>
            <w:r w:rsidRPr="00881728"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  <w:t xml:space="preserve">□ </w:t>
            </w:r>
          </w:p>
        </w:tc>
        <w:tc>
          <w:tcPr>
            <w:tcW w:w="8419" w:type="dxa"/>
            <w:vAlign w:val="center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>Jestem bezrobotny(a)</w:t>
            </w:r>
            <w:r w:rsidR="00A4676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A46762" w:rsidRPr="00A4676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  <w:u w:val="single"/>
              </w:rPr>
              <w:t>niezarejestrowany(a</w:t>
            </w:r>
            <w:r w:rsidR="00A4676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>) w Urzędzie Pracy od dnia………………………..</w:t>
            </w: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color w:val="000000"/>
                <w:szCs w:val="18"/>
              </w:rPr>
            </w:pP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i/>
                <w:color w:val="000000"/>
                <w:szCs w:val="18"/>
              </w:rPr>
            </w:pPr>
            <w:r w:rsidRPr="00881728">
              <w:rPr>
                <w:rFonts w:asciiTheme="minorHAnsi" w:eastAsiaTheme="minorEastAsia" w:hAnsiTheme="minorHAnsi" w:cstheme="minorHAnsi"/>
                <w:i/>
                <w:color w:val="000000"/>
                <w:sz w:val="22"/>
                <w:szCs w:val="18"/>
              </w:rPr>
              <w:t>tzn. nie pracuję i nie jestem zarejestrowany (a) w urzędzie pracy, ale poszukuję pracy i jestem gotowy(</w:t>
            </w:r>
            <w:r w:rsidR="00A46762">
              <w:rPr>
                <w:rFonts w:asciiTheme="minorHAnsi" w:eastAsiaTheme="minorEastAsia" w:hAnsiTheme="minorHAnsi" w:cstheme="minorHAnsi"/>
                <w:i/>
                <w:color w:val="000000"/>
                <w:sz w:val="22"/>
                <w:szCs w:val="18"/>
              </w:rPr>
              <w:t xml:space="preserve">a) do jej podjęcia </w:t>
            </w:r>
            <w:r w:rsidRPr="00881728">
              <w:rPr>
                <w:rFonts w:asciiTheme="minorHAnsi" w:eastAsiaTheme="minorEastAsia" w:hAnsiTheme="minorHAnsi" w:cstheme="minorHAnsi"/>
                <w:b/>
                <w:bCs/>
                <w:i/>
                <w:color w:val="000000"/>
                <w:sz w:val="22"/>
                <w:szCs w:val="18"/>
              </w:rPr>
              <w:t xml:space="preserve">(bezrobotny niezarejestrowany w ewidencji urzędów pracy)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18"/>
              </w:rPr>
            </w:pPr>
          </w:p>
        </w:tc>
      </w:tr>
      <w:tr w:rsidR="00B47015" w:rsidRPr="00881728" w:rsidTr="00A46762">
        <w:trPr>
          <w:trHeight w:val="295"/>
        </w:trPr>
        <w:tc>
          <w:tcPr>
            <w:tcW w:w="1379" w:type="dxa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</w:pPr>
            <w:r w:rsidRPr="00881728"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  <w:t xml:space="preserve">□ </w:t>
            </w:r>
          </w:p>
        </w:tc>
        <w:tc>
          <w:tcPr>
            <w:tcW w:w="8419" w:type="dxa"/>
            <w:vAlign w:val="center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bierny(a) zawodowo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iCs/>
                <w:color w:val="000000"/>
                <w:szCs w:val="20"/>
              </w:rPr>
            </w:pPr>
          </w:p>
          <w:p w:rsidR="00881728" w:rsidRDefault="00B47015" w:rsidP="0088172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iCs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tzn. nie pracuję, nie jestem zarejestrowany(a) w urzędzie pracy i nie poszukuję pracy</w:t>
            </w:r>
            <w:r w:rsid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 </w:t>
            </w:r>
          </w:p>
          <w:p w:rsidR="00B47015" w:rsidRPr="00A46762" w:rsidRDefault="00881728" w:rsidP="0088172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i/>
              </w:rPr>
            </w:pPr>
            <w:r w:rsidRP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Do grupy tej zaliczani są niezarejestrowani w Urzędzie pracy studenci studiów </w:t>
            </w:r>
            <w:r w:rsidR="00AB5D20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niestacjonarnych </w:t>
            </w:r>
            <w:r w:rsid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(</w:t>
            </w:r>
            <w:r w:rsidR="00A46762" w:rsidRP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studia wieczorowe, zaoczne</w:t>
            </w:r>
            <w:r w:rsid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)</w:t>
            </w:r>
            <w:r w:rsidR="00A46762" w:rsidRP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, osoby będące na urlopie wychowawczym.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</w:p>
        </w:tc>
      </w:tr>
      <w:tr w:rsidR="00B47015" w:rsidRPr="00881728" w:rsidTr="00A46762">
        <w:trPr>
          <w:trHeight w:val="516"/>
        </w:trPr>
        <w:tc>
          <w:tcPr>
            <w:tcW w:w="1379" w:type="dxa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</w:pPr>
            <w:r w:rsidRPr="00881728"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  <w:t xml:space="preserve">□ </w:t>
            </w:r>
          </w:p>
        </w:tc>
        <w:tc>
          <w:tcPr>
            <w:tcW w:w="8419" w:type="dxa"/>
            <w:vAlign w:val="center"/>
          </w:tcPr>
          <w:p w:rsidR="00B47015" w:rsidRPr="00C7627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Nie uczę się ani nie szkolę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tzn. nie uczestniczyłem(</w:t>
            </w:r>
            <w:proofErr w:type="spellStart"/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am</w:t>
            </w:r>
            <w:proofErr w:type="spellEnd"/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) w edukacji formalnej (np. nie uczęszczałem(</w:t>
            </w:r>
            <w:proofErr w:type="spellStart"/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am</w:t>
            </w:r>
            <w:proofErr w:type="spellEnd"/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) na zajęcia </w:t>
            </w:r>
            <w:r w:rsid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br/>
            </w: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w szkole lub na uniwersytecie</w:t>
            </w:r>
            <w:r w:rsidR="00A46762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 w trybie dziennym</w:t>
            </w: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) ani nie brałem(</w:t>
            </w:r>
            <w:proofErr w:type="spellStart"/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am</w:t>
            </w:r>
            <w:proofErr w:type="spellEnd"/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) udziału w szkoleniu (rozumianym jako forma aktywizacji finansowana ze środków publicznych) podczas ostatnich czterech tygodni </w:t>
            </w:r>
            <w:r w:rsidR="00C7627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.</w:t>
            </w:r>
          </w:p>
        </w:tc>
      </w:tr>
    </w:tbl>
    <w:p w:rsidR="00D24B9D" w:rsidRDefault="00D24B9D" w:rsidP="00B4701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p w:rsidR="000E47AF" w:rsidRPr="00881728" w:rsidRDefault="00B47015" w:rsidP="00B4701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  <w:r w:rsidRPr="00881728">
        <w:rPr>
          <w:rFonts w:asciiTheme="minorHAnsi" w:hAnsiTheme="minorHAnsi" w:cstheme="minorHAnsi"/>
          <w:b/>
          <w:bCs/>
          <w:i/>
          <w:iCs/>
          <w:sz w:val="22"/>
          <w:szCs w:val="20"/>
        </w:rPr>
        <w:t>Oświadczam, że wszystkie podane przeze mnie p</w:t>
      </w:r>
      <w:r w:rsidR="00C76278">
        <w:rPr>
          <w:rFonts w:asciiTheme="minorHAnsi" w:hAnsiTheme="minorHAnsi" w:cstheme="minorHAnsi"/>
          <w:b/>
          <w:bCs/>
          <w:i/>
          <w:iCs/>
          <w:sz w:val="22"/>
          <w:szCs w:val="20"/>
        </w:rPr>
        <w:t xml:space="preserve">owyżej informacje są prawdziwe </w:t>
      </w:r>
      <w:r w:rsidRPr="00881728">
        <w:rPr>
          <w:rFonts w:asciiTheme="minorHAnsi" w:hAnsiTheme="minorHAnsi" w:cstheme="minorHAnsi"/>
          <w:b/>
          <w:bCs/>
          <w:i/>
          <w:iCs/>
          <w:sz w:val="22"/>
          <w:szCs w:val="20"/>
        </w:rPr>
        <w:t>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B47015" w:rsidRDefault="00B47015" w:rsidP="00B47015">
      <w:pPr>
        <w:jc w:val="both"/>
        <w:rPr>
          <w:rFonts w:asciiTheme="minorHAnsi" w:hAnsiTheme="minorHAnsi" w:cstheme="minorHAnsi"/>
          <w:b/>
          <w:bCs/>
          <w:i/>
          <w:iCs/>
          <w:szCs w:val="20"/>
        </w:rPr>
      </w:pPr>
    </w:p>
    <w:p w:rsidR="00A46762" w:rsidRPr="00881728" w:rsidRDefault="00A46762" w:rsidP="00B47015">
      <w:pPr>
        <w:jc w:val="both"/>
        <w:rPr>
          <w:rFonts w:asciiTheme="minorHAnsi" w:hAnsiTheme="minorHAnsi" w:cstheme="minorHAnsi"/>
          <w:b/>
          <w:bCs/>
          <w:i/>
          <w:iCs/>
          <w:szCs w:val="20"/>
        </w:rPr>
      </w:pPr>
    </w:p>
    <w:p w:rsidR="00B47015" w:rsidRPr="00881728" w:rsidRDefault="00B47015" w:rsidP="00B47015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881728">
        <w:rPr>
          <w:rFonts w:asciiTheme="minorHAnsi" w:hAnsiTheme="minorHAnsi" w:cstheme="minorHAnsi"/>
          <w:sz w:val="22"/>
          <w:szCs w:val="20"/>
        </w:rPr>
        <w:t xml:space="preserve">……………………………………………..………………… </w:t>
      </w:r>
    </w:p>
    <w:p w:rsidR="001256E5" w:rsidRPr="00881728" w:rsidRDefault="00B47015" w:rsidP="00B47015">
      <w:pPr>
        <w:jc w:val="both"/>
        <w:rPr>
          <w:rFonts w:asciiTheme="minorHAnsi" w:hAnsiTheme="minorHAnsi" w:cstheme="minorHAnsi"/>
          <w:sz w:val="32"/>
        </w:rPr>
      </w:pPr>
      <w:r w:rsidRPr="00881728">
        <w:rPr>
          <w:rFonts w:asciiTheme="minorHAnsi" w:hAnsiTheme="minorHAnsi" w:cstheme="minorHAnsi"/>
          <w:i/>
          <w:iCs/>
          <w:sz w:val="20"/>
          <w:szCs w:val="18"/>
        </w:rPr>
        <w:t xml:space="preserve">(data i czytelny podpis </w:t>
      </w:r>
      <w:r w:rsidR="00CC2296">
        <w:rPr>
          <w:rFonts w:asciiTheme="minorHAnsi" w:hAnsiTheme="minorHAnsi" w:cstheme="minorHAnsi"/>
          <w:b/>
          <w:bCs/>
          <w:i/>
          <w:iCs/>
          <w:sz w:val="20"/>
          <w:szCs w:val="18"/>
        </w:rPr>
        <w:t>Kandydata/</w:t>
      </w:r>
      <w:proofErr w:type="spellStart"/>
      <w:r w:rsidR="00CC2296">
        <w:rPr>
          <w:rFonts w:asciiTheme="minorHAnsi" w:hAnsiTheme="minorHAnsi" w:cstheme="minorHAnsi"/>
          <w:b/>
          <w:bCs/>
          <w:i/>
          <w:iCs/>
          <w:sz w:val="20"/>
          <w:szCs w:val="18"/>
        </w:rPr>
        <w:t>tki</w:t>
      </w:r>
      <w:proofErr w:type="spellEnd"/>
      <w:r w:rsidRPr="00881728">
        <w:rPr>
          <w:rFonts w:asciiTheme="minorHAnsi" w:hAnsiTheme="minorHAnsi" w:cstheme="minorHAnsi"/>
          <w:i/>
          <w:iCs/>
          <w:sz w:val="20"/>
          <w:szCs w:val="18"/>
        </w:rPr>
        <w:t>)</w:t>
      </w:r>
    </w:p>
    <w:sectPr w:rsidR="001256E5" w:rsidRPr="00881728" w:rsidSect="00A367BD">
      <w:headerReference w:type="default" r:id="rId7"/>
      <w:pgSz w:w="11906" w:h="16838"/>
      <w:pgMar w:top="1955" w:right="1134" w:bottom="559" w:left="1134" w:header="567" w:footer="115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FC" w:rsidRDefault="007F04FC" w:rsidP="001256E5">
      <w:r>
        <w:separator/>
      </w:r>
    </w:p>
  </w:endnote>
  <w:endnote w:type="continuationSeparator" w:id="0">
    <w:p w:rsidR="007F04FC" w:rsidRDefault="007F04FC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FC" w:rsidRDefault="007F04FC" w:rsidP="001256E5">
      <w:r>
        <w:separator/>
      </w:r>
    </w:p>
  </w:footnote>
  <w:footnote w:type="continuationSeparator" w:id="0">
    <w:p w:rsidR="007F04FC" w:rsidRDefault="007F04FC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BD" w:rsidRDefault="004B5FB3" w:rsidP="00A367BD">
    <w:pPr>
      <w:pStyle w:val="Nagwek"/>
      <w:jc w:val="center"/>
    </w:pPr>
    <w:r w:rsidRPr="00EE1517">
      <w:rPr>
        <w:noProof/>
        <w:lang w:eastAsia="pl-PL" w:bidi="ar-SA"/>
      </w:rPr>
      <w:drawing>
        <wp:inline distT="0" distB="0" distL="0" distR="0">
          <wp:extent cx="6120130" cy="791139"/>
          <wp:effectExtent l="0" t="0" r="0" b="9525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67B3"/>
    <w:rsid w:val="000071CF"/>
    <w:rsid w:val="000863D9"/>
    <w:rsid w:val="0009053E"/>
    <w:rsid w:val="000E47AF"/>
    <w:rsid w:val="001256E5"/>
    <w:rsid w:val="0013069F"/>
    <w:rsid w:val="002856E7"/>
    <w:rsid w:val="002A3312"/>
    <w:rsid w:val="002A359A"/>
    <w:rsid w:val="002A4947"/>
    <w:rsid w:val="002E416B"/>
    <w:rsid w:val="002F5F1F"/>
    <w:rsid w:val="00325CF4"/>
    <w:rsid w:val="00367292"/>
    <w:rsid w:val="003939CD"/>
    <w:rsid w:val="0040172C"/>
    <w:rsid w:val="0043416A"/>
    <w:rsid w:val="004530A1"/>
    <w:rsid w:val="004B5FB3"/>
    <w:rsid w:val="004D71A3"/>
    <w:rsid w:val="00560F84"/>
    <w:rsid w:val="00562118"/>
    <w:rsid w:val="00591F4F"/>
    <w:rsid w:val="005E74F9"/>
    <w:rsid w:val="0063292E"/>
    <w:rsid w:val="00635B9A"/>
    <w:rsid w:val="0065402A"/>
    <w:rsid w:val="006724E5"/>
    <w:rsid w:val="006765A8"/>
    <w:rsid w:val="006D66E0"/>
    <w:rsid w:val="006F1DAE"/>
    <w:rsid w:val="00753FB3"/>
    <w:rsid w:val="00770572"/>
    <w:rsid w:val="00772427"/>
    <w:rsid w:val="0079218E"/>
    <w:rsid w:val="007B053B"/>
    <w:rsid w:val="007F04FC"/>
    <w:rsid w:val="007F09EC"/>
    <w:rsid w:val="007F50BA"/>
    <w:rsid w:val="00824971"/>
    <w:rsid w:val="008420C5"/>
    <w:rsid w:val="00847EF9"/>
    <w:rsid w:val="0085039F"/>
    <w:rsid w:val="00881728"/>
    <w:rsid w:val="008E0FF6"/>
    <w:rsid w:val="009107CA"/>
    <w:rsid w:val="00951D7C"/>
    <w:rsid w:val="0097671C"/>
    <w:rsid w:val="009F0DCF"/>
    <w:rsid w:val="00A2459A"/>
    <w:rsid w:val="00A326D3"/>
    <w:rsid w:val="00A367BD"/>
    <w:rsid w:val="00A46762"/>
    <w:rsid w:val="00A62B9E"/>
    <w:rsid w:val="00AA1E9F"/>
    <w:rsid w:val="00AB5D20"/>
    <w:rsid w:val="00AC5EAA"/>
    <w:rsid w:val="00AE4A0B"/>
    <w:rsid w:val="00B47015"/>
    <w:rsid w:val="00B7242C"/>
    <w:rsid w:val="00C100B4"/>
    <w:rsid w:val="00C22B21"/>
    <w:rsid w:val="00C61DD2"/>
    <w:rsid w:val="00C76278"/>
    <w:rsid w:val="00CB4C6A"/>
    <w:rsid w:val="00CC2296"/>
    <w:rsid w:val="00CE2561"/>
    <w:rsid w:val="00D24B9D"/>
    <w:rsid w:val="00D822A7"/>
    <w:rsid w:val="00DB0190"/>
    <w:rsid w:val="00DC1B33"/>
    <w:rsid w:val="00DF4CE7"/>
    <w:rsid w:val="00EA7DE0"/>
    <w:rsid w:val="00F125C1"/>
    <w:rsid w:val="00F13FF4"/>
    <w:rsid w:val="00F51D79"/>
    <w:rsid w:val="00F55C19"/>
    <w:rsid w:val="00F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3EFD"/>
  <w15:docId w15:val="{1CA15E14-4985-45A2-B7A2-67996C8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customStyle="1" w:styleId="Stopka1">
    <w:name w:val="Stopka1"/>
    <w:basedOn w:val="Normalny"/>
    <w:rsid w:val="001256E5"/>
    <w:pPr>
      <w:widowControl w:val="0"/>
      <w:suppressLineNumbers/>
      <w:tabs>
        <w:tab w:val="center" w:pos="5953"/>
        <w:tab w:val="right" w:pos="11906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2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27"/>
    <w:rPr>
      <w:vertAlign w:val="superscript"/>
    </w:rPr>
  </w:style>
  <w:style w:type="paragraph" w:customStyle="1" w:styleId="Default">
    <w:name w:val="Default"/>
    <w:rsid w:val="00B47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F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67D1-2CC4-4BB6-A6BA-0422D7E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Aleksandra  Karaś</cp:lastModifiedBy>
  <cp:revision>3</cp:revision>
  <cp:lastPrinted>2016-07-26T12:43:00Z</cp:lastPrinted>
  <dcterms:created xsi:type="dcterms:W3CDTF">2018-09-25T09:55:00Z</dcterms:created>
  <dcterms:modified xsi:type="dcterms:W3CDTF">2018-09-25T11:24:00Z</dcterms:modified>
</cp:coreProperties>
</file>